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82F7" w14:textId="77777777"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 wp14:anchorId="355E6A11" wp14:editId="0217D3F0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E82008" w14:textId="77777777"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 w14:anchorId="672A55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697619750" r:id="rId8"/>
        </w:object>
      </w:r>
    </w:p>
    <w:p w14:paraId="1321DF1A" w14:textId="77777777"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14:paraId="1578963B" w14:textId="77777777"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14:paraId="4E28083C" w14:textId="77777777"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14:paraId="70D0C57A" w14:textId="77777777"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14:paraId="1434D7CD" w14:textId="77777777"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14:paraId="4A479E53" w14:textId="77777777"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 21260 Imotski, Brune Bušića b.b.</w:t>
      </w:r>
    </w:p>
    <w:p w14:paraId="3891C19A" w14:textId="77777777"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Tel: 021-84</w:t>
      </w:r>
      <w:r w:rsidR="00264426" w:rsidRPr="00264426">
        <w:rPr>
          <w:rFonts w:ascii="Arial" w:hAnsi="Arial" w:cs="Arial"/>
          <w:i/>
          <w:color w:val="0000FF"/>
          <w:sz w:val="22"/>
        </w:rPr>
        <w:t>2-333, fax: 021-670-055</w:t>
      </w:r>
    </w:p>
    <w:p w14:paraId="4ABCF68E" w14:textId="77777777"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14:paraId="4E4B759C" w14:textId="77777777" w:rsidR="00691569" w:rsidRDefault="00D103A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Klasa:602-03/21</w:t>
      </w:r>
      <w:r w:rsidR="00264426" w:rsidRPr="00264426">
        <w:rPr>
          <w:rFonts w:ascii="Arial" w:hAnsi="Arial" w:cs="Arial"/>
          <w:sz w:val="22"/>
        </w:rPr>
        <w:t>-01/</w:t>
      </w:r>
    </w:p>
    <w:p w14:paraId="3FEBBB36" w14:textId="77777777" w:rsidR="00034627" w:rsidRDefault="00D103A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Urbroj:2129/21</w:t>
      </w:r>
      <w:r w:rsidR="00264426" w:rsidRPr="00264426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20</w:t>
      </w:r>
      <w:r w:rsidR="006722E6">
        <w:rPr>
          <w:rFonts w:ascii="Arial" w:hAnsi="Arial" w:cs="Arial"/>
          <w:sz w:val="22"/>
        </w:rPr>
        <w:t>-</w:t>
      </w:r>
      <w:r w:rsidR="00264426" w:rsidRPr="00264426">
        <w:rPr>
          <w:rFonts w:ascii="Arial" w:hAnsi="Arial" w:cs="Arial"/>
          <w:sz w:val="22"/>
        </w:rPr>
        <w:t>01-1</w:t>
      </w:r>
    </w:p>
    <w:p w14:paraId="5179E2C7" w14:textId="77777777" w:rsidR="002C0DC8" w:rsidRDefault="002C0DC8">
      <w:pPr>
        <w:jc w:val="both"/>
        <w:rPr>
          <w:rFonts w:ascii="Arial" w:hAnsi="Arial" w:cs="Arial"/>
          <w:sz w:val="22"/>
        </w:rPr>
      </w:pPr>
    </w:p>
    <w:p w14:paraId="4BFDD62B" w14:textId="77777777" w:rsidR="002C0DC8" w:rsidRDefault="002C0DC8">
      <w:pPr>
        <w:jc w:val="both"/>
        <w:rPr>
          <w:rFonts w:ascii="Arial" w:hAnsi="Arial" w:cs="Arial"/>
          <w:sz w:val="22"/>
        </w:rPr>
      </w:pPr>
    </w:p>
    <w:p w14:paraId="640DFC59" w14:textId="77777777" w:rsidR="002C0DC8" w:rsidRDefault="002C0DC8">
      <w:pPr>
        <w:jc w:val="both"/>
        <w:rPr>
          <w:rFonts w:ascii="Arial" w:hAnsi="Arial" w:cs="Arial"/>
          <w:sz w:val="22"/>
        </w:rPr>
      </w:pPr>
    </w:p>
    <w:p w14:paraId="0796BC2D" w14:textId="77777777" w:rsidR="002C0DC8" w:rsidRDefault="002C0DC8">
      <w:pPr>
        <w:jc w:val="both"/>
        <w:rPr>
          <w:rFonts w:ascii="Arial" w:hAnsi="Arial" w:cs="Arial"/>
          <w:sz w:val="22"/>
        </w:rPr>
      </w:pPr>
    </w:p>
    <w:p w14:paraId="3CBDB5A8" w14:textId="77777777" w:rsidR="002C0DC8" w:rsidRPr="008E2E5E" w:rsidRDefault="002C0DC8" w:rsidP="002C0DC8">
      <w:pPr>
        <w:pStyle w:val="Odlomakpopisa"/>
        <w:jc w:val="both"/>
        <w:rPr>
          <w:rFonts w:ascii="Arial" w:hAnsi="Arial" w:cs="Arial"/>
          <w:b/>
          <w:color w:val="3810E0"/>
          <w:sz w:val="72"/>
          <w:szCs w:val="72"/>
        </w:rPr>
      </w:pPr>
      <w:r w:rsidRPr="008E2E5E">
        <w:rPr>
          <w:rFonts w:ascii="Arial" w:hAnsi="Arial" w:cs="Arial"/>
          <w:b/>
          <w:color w:val="3810E0"/>
          <w:sz w:val="72"/>
          <w:szCs w:val="72"/>
        </w:rPr>
        <w:t>O  B  A  V  I  J  E  S  T</w:t>
      </w:r>
    </w:p>
    <w:p w14:paraId="54EEC76B" w14:textId="77777777" w:rsidR="00C54846" w:rsidRPr="001B6CC7" w:rsidRDefault="00C54846" w:rsidP="001B6CC7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67654875" w14:textId="77777777" w:rsidR="00D103A3" w:rsidRPr="00B06773" w:rsidRDefault="00804F0C" w:rsidP="00B67BC9">
      <w:pPr>
        <w:jc w:val="both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B67BC9" w:rsidRPr="00B06773">
        <w:rPr>
          <w:rFonts w:ascii="Arial" w:hAnsi="Arial" w:cs="Arial"/>
          <w:b/>
          <w:color w:val="FF0000"/>
          <w:sz w:val="48"/>
          <w:szCs w:val="48"/>
        </w:rPr>
        <w:t xml:space="preserve">Obavještavamo sve profesore i </w:t>
      </w:r>
      <w:r w:rsidR="00B06773" w:rsidRPr="00B06773">
        <w:rPr>
          <w:rFonts w:ascii="Arial" w:hAnsi="Arial" w:cs="Arial"/>
          <w:b/>
          <w:color w:val="FF0000"/>
          <w:sz w:val="48"/>
          <w:szCs w:val="48"/>
        </w:rPr>
        <w:t>učenike Škole da se nastava od 8.studenog</w:t>
      </w:r>
      <w:r w:rsidR="00B67BC9" w:rsidRPr="00B06773">
        <w:rPr>
          <w:rFonts w:ascii="Arial" w:hAnsi="Arial" w:cs="Arial"/>
          <w:b/>
          <w:color w:val="FF0000"/>
          <w:sz w:val="48"/>
          <w:szCs w:val="48"/>
        </w:rPr>
        <w:t xml:space="preserve"> 2021.g. </w:t>
      </w:r>
      <w:r w:rsidR="0052390F" w:rsidRPr="00B06773">
        <w:rPr>
          <w:rFonts w:ascii="Arial" w:hAnsi="Arial" w:cs="Arial"/>
          <w:b/>
          <w:color w:val="FF0000"/>
          <w:sz w:val="48"/>
          <w:szCs w:val="48"/>
        </w:rPr>
        <w:t xml:space="preserve">izvodi </w:t>
      </w:r>
      <w:r w:rsidR="00B06773">
        <w:rPr>
          <w:rFonts w:ascii="Arial" w:hAnsi="Arial" w:cs="Arial"/>
          <w:b/>
          <w:color w:val="FF0000"/>
          <w:sz w:val="48"/>
          <w:szCs w:val="48"/>
        </w:rPr>
        <w:t>po A modelu (</w:t>
      </w:r>
      <w:r w:rsidR="00B06773" w:rsidRPr="00B06773">
        <w:rPr>
          <w:rFonts w:ascii="Arial" w:hAnsi="Arial" w:cs="Arial"/>
          <w:b/>
          <w:color w:val="FF0000"/>
          <w:sz w:val="48"/>
          <w:szCs w:val="48"/>
        </w:rPr>
        <w:t>U ŠKOLI)</w:t>
      </w:r>
    </w:p>
    <w:p w14:paraId="3399A29F" w14:textId="77777777" w:rsidR="00B67BC9" w:rsidRPr="00B06773" w:rsidRDefault="00B67BC9" w:rsidP="00B67BC9">
      <w:pPr>
        <w:jc w:val="both"/>
        <w:rPr>
          <w:rFonts w:ascii="Arial" w:hAnsi="Arial" w:cs="Arial"/>
          <w:b/>
          <w:color w:val="FF0000"/>
          <w:sz w:val="48"/>
          <w:szCs w:val="48"/>
        </w:rPr>
      </w:pPr>
    </w:p>
    <w:p w14:paraId="280079BE" w14:textId="77777777" w:rsidR="00C0367B" w:rsidRPr="00C0367B" w:rsidRDefault="00B06773" w:rsidP="00C0367B">
      <w:pPr>
        <w:jc w:val="both"/>
        <w:rPr>
          <w:rFonts w:ascii="Arial" w:hAnsi="Arial" w:cs="Arial"/>
          <w:b/>
          <w:sz w:val="40"/>
          <w:szCs w:val="40"/>
        </w:rPr>
      </w:pPr>
      <w:r w:rsidRPr="00C0367B">
        <w:rPr>
          <w:rFonts w:ascii="Arial" w:hAnsi="Arial" w:cs="Arial"/>
          <w:b/>
          <w:sz w:val="40"/>
          <w:szCs w:val="40"/>
        </w:rPr>
        <w:t xml:space="preserve"> </w:t>
      </w:r>
      <w:r w:rsidR="00C0367B" w:rsidRPr="00C0367B">
        <w:rPr>
          <w:rFonts w:ascii="Arial" w:hAnsi="Arial" w:cs="Arial"/>
          <w:b/>
          <w:sz w:val="40"/>
          <w:szCs w:val="40"/>
        </w:rPr>
        <w:t>Od 8. studenog 2021.g. (ponedjeljak) Škola je po rasporedu u drugoj smjeni (popodne)</w:t>
      </w:r>
    </w:p>
    <w:p w14:paraId="354B288B" w14:textId="77777777" w:rsidR="00C0367B" w:rsidRDefault="00C0367B" w:rsidP="00C0367B">
      <w:pPr>
        <w:jc w:val="both"/>
        <w:rPr>
          <w:rFonts w:ascii="Arial" w:hAnsi="Arial" w:cs="Arial"/>
          <w:b/>
          <w:sz w:val="22"/>
        </w:rPr>
      </w:pPr>
    </w:p>
    <w:p w14:paraId="1F5F3104" w14:textId="77777777" w:rsidR="00745778" w:rsidRPr="00B06773" w:rsidRDefault="00745778" w:rsidP="00B06773">
      <w:pPr>
        <w:jc w:val="both"/>
        <w:rPr>
          <w:rFonts w:ascii="Arial" w:hAnsi="Arial" w:cs="Arial"/>
          <w:b/>
          <w:sz w:val="48"/>
          <w:szCs w:val="48"/>
        </w:rPr>
      </w:pPr>
    </w:p>
    <w:p w14:paraId="21E83C19" w14:textId="77777777" w:rsidR="00CB3ABD" w:rsidRPr="00B06773" w:rsidRDefault="000F52E5" w:rsidP="000F52E5">
      <w:pPr>
        <w:jc w:val="both"/>
        <w:rPr>
          <w:rFonts w:ascii="Arial" w:hAnsi="Arial" w:cs="Arial"/>
          <w:sz w:val="48"/>
          <w:szCs w:val="48"/>
        </w:rPr>
      </w:pPr>
      <w:r w:rsidRPr="00B06773">
        <w:rPr>
          <w:rFonts w:ascii="Arial" w:hAnsi="Arial" w:cs="Arial"/>
          <w:sz w:val="48"/>
          <w:szCs w:val="48"/>
        </w:rPr>
        <w:t xml:space="preserve"> </w:t>
      </w:r>
      <w:r w:rsidR="002E0D74" w:rsidRPr="00B06773">
        <w:rPr>
          <w:rFonts w:ascii="Arial" w:hAnsi="Arial" w:cs="Arial"/>
          <w:sz w:val="48"/>
          <w:szCs w:val="48"/>
        </w:rPr>
        <w:t xml:space="preserve">Svima želimo </w:t>
      </w:r>
      <w:proofErr w:type="spellStart"/>
      <w:r w:rsidR="002E0D74" w:rsidRPr="00B06773">
        <w:rPr>
          <w:rFonts w:ascii="Arial" w:hAnsi="Arial" w:cs="Arial"/>
          <w:sz w:val="48"/>
          <w:szCs w:val="48"/>
        </w:rPr>
        <w:t>puzno</w:t>
      </w:r>
      <w:proofErr w:type="spellEnd"/>
      <w:r w:rsidR="002E0D74" w:rsidRPr="00B06773">
        <w:rPr>
          <w:rFonts w:ascii="Arial" w:hAnsi="Arial" w:cs="Arial"/>
          <w:sz w:val="48"/>
          <w:szCs w:val="48"/>
        </w:rPr>
        <w:t xml:space="preserve"> zdravlja i ugodan povratak u Školu!</w:t>
      </w:r>
    </w:p>
    <w:p w14:paraId="65565629" w14:textId="77777777" w:rsidR="00CB3ABD" w:rsidRDefault="00CB3ABD" w:rsidP="00CB3ABD">
      <w:pPr>
        <w:pStyle w:val="Odlomakpopisa"/>
        <w:jc w:val="both"/>
        <w:rPr>
          <w:rFonts w:ascii="Arial" w:hAnsi="Arial" w:cs="Arial"/>
          <w:sz w:val="22"/>
        </w:rPr>
      </w:pPr>
    </w:p>
    <w:p w14:paraId="3C343CE2" w14:textId="77777777" w:rsidR="00684432" w:rsidRPr="00CB3ABD" w:rsidRDefault="00684432" w:rsidP="00CB3ABD">
      <w:pPr>
        <w:jc w:val="both"/>
        <w:rPr>
          <w:rFonts w:ascii="Arial" w:hAnsi="Arial" w:cs="Arial"/>
          <w:sz w:val="22"/>
        </w:rPr>
      </w:pPr>
    </w:p>
    <w:p w14:paraId="3B1089B6" w14:textId="77777777" w:rsidR="00603FF5" w:rsidRPr="004E7AB2" w:rsidRDefault="00603FF5" w:rsidP="004E7AB2">
      <w:pPr>
        <w:ind w:left="360"/>
        <w:jc w:val="both"/>
        <w:rPr>
          <w:rFonts w:ascii="Arial" w:hAnsi="Arial" w:cs="Arial"/>
          <w:sz w:val="22"/>
        </w:rPr>
      </w:pPr>
    </w:p>
    <w:p w14:paraId="047FDC45" w14:textId="77777777" w:rsidR="002C0DC8" w:rsidRPr="009C6F64" w:rsidRDefault="002C0DC8" w:rsidP="004E7AB2">
      <w:pPr>
        <w:pStyle w:val="Odlomakpopisa"/>
        <w:jc w:val="both"/>
        <w:rPr>
          <w:rFonts w:ascii="Arial" w:hAnsi="Arial" w:cs="Arial"/>
          <w:sz w:val="22"/>
        </w:rPr>
      </w:pPr>
    </w:p>
    <w:p w14:paraId="3831EBAE" w14:textId="77777777" w:rsidR="005F7D65" w:rsidRPr="005F7D65" w:rsidRDefault="00B06773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 05.11</w:t>
      </w:r>
      <w:r w:rsidR="002E0D74">
        <w:rPr>
          <w:rFonts w:ascii="Arial" w:hAnsi="Arial" w:cs="Arial"/>
          <w:sz w:val="22"/>
        </w:rPr>
        <w:t>.  2021</w:t>
      </w:r>
      <w:r w:rsidR="00804F0C">
        <w:rPr>
          <w:rFonts w:ascii="Arial" w:hAnsi="Arial" w:cs="Arial"/>
          <w:sz w:val="22"/>
        </w:rPr>
        <w:t>.g.</w:t>
      </w:r>
    </w:p>
    <w:p w14:paraId="6E2B36EB" w14:textId="77777777" w:rsidR="002C0DC8" w:rsidRDefault="002C0DC8" w:rsidP="002C0DC8">
      <w:pPr>
        <w:jc w:val="both"/>
        <w:rPr>
          <w:rFonts w:ascii="Arial" w:hAnsi="Arial" w:cs="Arial"/>
          <w:sz w:val="22"/>
        </w:rPr>
      </w:pPr>
    </w:p>
    <w:p w14:paraId="0AE6C4DE" w14:textId="77777777" w:rsidR="002C0DC8" w:rsidRDefault="002C0DC8" w:rsidP="002C0DC8">
      <w:pPr>
        <w:jc w:val="both"/>
        <w:rPr>
          <w:rFonts w:ascii="Arial" w:hAnsi="Arial" w:cs="Arial"/>
          <w:sz w:val="22"/>
        </w:rPr>
      </w:pPr>
    </w:p>
    <w:p w14:paraId="521B36EA" w14:textId="77777777" w:rsidR="00CB3ABD" w:rsidRDefault="00CB3ABD" w:rsidP="00CB3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  <w:r w:rsidR="00936386">
        <w:rPr>
          <w:rFonts w:ascii="Arial" w:hAnsi="Arial" w:cs="Arial"/>
          <w:sz w:val="22"/>
        </w:rPr>
        <w:t xml:space="preserve">                          R</w:t>
      </w:r>
      <w:r>
        <w:rPr>
          <w:rFonts w:ascii="Arial" w:hAnsi="Arial" w:cs="Arial"/>
          <w:sz w:val="22"/>
        </w:rPr>
        <w:t>avnatelj:</w:t>
      </w:r>
    </w:p>
    <w:p w14:paraId="791686AC" w14:textId="77777777" w:rsidR="00CB3ABD" w:rsidRDefault="00CB3ABD" w:rsidP="00CB3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Nediljko Biočić, prof.</w:t>
      </w:r>
    </w:p>
    <w:p w14:paraId="70396240" w14:textId="77777777" w:rsidR="00CB3ABD" w:rsidRDefault="00CB3ABD" w:rsidP="00CB3ABD">
      <w:pPr>
        <w:jc w:val="both"/>
        <w:rPr>
          <w:rFonts w:ascii="Arial" w:hAnsi="Arial" w:cs="Arial"/>
          <w:sz w:val="22"/>
        </w:rPr>
      </w:pPr>
    </w:p>
    <w:p w14:paraId="647B357F" w14:textId="77777777" w:rsidR="002C0DC8" w:rsidRDefault="002C0DC8" w:rsidP="002C0DC8">
      <w:pPr>
        <w:jc w:val="both"/>
        <w:rPr>
          <w:rFonts w:ascii="Arial" w:hAnsi="Arial" w:cs="Arial"/>
          <w:sz w:val="22"/>
        </w:rPr>
      </w:pPr>
    </w:p>
    <w:p w14:paraId="65C039E7" w14:textId="77777777" w:rsidR="002C0DC8" w:rsidRDefault="002C0DC8" w:rsidP="002C0DC8">
      <w:pPr>
        <w:jc w:val="both"/>
        <w:rPr>
          <w:rFonts w:ascii="Arial" w:hAnsi="Arial" w:cs="Arial"/>
          <w:sz w:val="22"/>
        </w:rPr>
      </w:pPr>
    </w:p>
    <w:p w14:paraId="1A7A3AEC" w14:textId="77777777" w:rsidR="002C0DC8" w:rsidRDefault="002C0DC8" w:rsidP="002C0DC8">
      <w:pPr>
        <w:jc w:val="both"/>
        <w:rPr>
          <w:rFonts w:ascii="Arial" w:hAnsi="Arial" w:cs="Arial"/>
          <w:sz w:val="22"/>
        </w:rPr>
      </w:pPr>
    </w:p>
    <w:p w14:paraId="5E3327B4" w14:textId="77777777" w:rsidR="002C0DC8" w:rsidRDefault="002C0DC8" w:rsidP="002C0DC8">
      <w:pPr>
        <w:jc w:val="both"/>
        <w:rPr>
          <w:rFonts w:ascii="Arial" w:hAnsi="Arial" w:cs="Arial"/>
          <w:sz w:val="22"/>
        </w:rPr>
      </w:pPr>
    </w:p>
    <w:p w14:paraId="6B871887" w14:textId="77777777" w:rsidR="002C0DC8" w:rsidRPr="002C0DC8" w:rsidRDefault="002C0DC8" w:rsidP="002C0DC8">
      <w:pPr>
        <w:jc w:val="both"/>
        <w:rPr>
          <w:rFonts w:ascii="Arial" w:hAnsi="Arial" w:cs="Arial"/>
          <w:sz w:val="22"/>
        </w:rPr>
      </w:pPr>
    </w:p>
    <w:p w14:paraId="38C4E1B6" w14:textId="77777777" w:rsidR="00483838" w:rsidRDefault="00483838" w:rsidP="00C54846">
      <w:pPr>
        <w:jc w:val="both"/>
        <w:rPr>
          <w:rFonts w:ascii="Arial" w:hAnsi="Arial" w:cs="Arial"/>
          <w:sz w:val="22"/>
        </w:rPr>
      </w:pPr>
    </w:p>
    <w:p w14:paraId="7413E7E5" w14:textId="77777777" w:rsidR="00CB3ABD" w:rsidRDefault="00483838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2C0DC8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                                              </w:t>
      </w:r>
    </w:p>
    <w:p w14:paraId="3AB421CB" w14:textId="77777777" w:rsidR="005F7D65" w:rsidRDefault="005F7D65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</w:t>
      </w:r>
      <w:r w:rsidR="00CB3ABD">
        <w:rPr>
          <w:rFonts w:ascii="Arial" w:hAnsi="Arial" w:cs="Arial"/>
          <w:sz w:val="22"/>
        </w:rPr>
        <w:t xml:space="preserve">        </w:t>
      </w:r>
    </w:p>
    <w:p w14:paraId="2B814E47" w14:textId="77777777" w:rsidR="005F7D65" w:rsidRDefault="005F7D65" w:rsidP="005F7D65">
      <w:pPr>
        <w:jc w:val="both"/>
        <w:rPr>
          <w:rFonts w:ascii="Arial" w:hAnsi="Arial" w:cs="Arial"/>
          <w:sz w:val="22"/>
        </w:rPr>
      </w:pPr>
    </w:p>
    <w:p w14:paraId="1AA4B1FE" w14:textId="77777777" w:rsidR="00483838" w:rsidRDefault="00483838" w:rsidP="005F7D65">
      <w:pPr>
        <w:jc w:val="both"/>
        <w:rPr>
          <w:rFonts w:ascii="Arial" w:hAnsi="Arial" w:cs="Arial"/>
          <w:sz w:val="22"/>
        </w:rPr>
      </w:pPr>
    </w:p>
    <w:p w14:paraId="3B4D1997" w14:textId="77777777" w:rsidR="00C54846" w:rsidRDefault="00C54846" w:rsidP="00C54846">
      <w:pPr>
        <w:jc w:val="both"/>
        <w:rPr>
          <w:rFonts w:ascii="Arial" w:hAnsi="Arial" w:cs="Arial"/>
          <w:sz w:val="22"/>
        </w:rPr>
      </w:pPr>
    </w:p>
    <w:p w14:paraId="17DB982A" w14:textId="77777777"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14:paraId="5E6942B8" w14:textId="77777777" w:rsidR="00C54846" w:rsidRDefault="00C54846" w:rsidP="00C54846">
      <w:pPr>
        <w:jc w:val="both"/>
        <w:rPr>
          <w:rFonts w:ascii="Arial" w:hAnsi="Arial" w:cs="Arial"/>
          <w:sz w:val="22"/>
        </w:rPr>
      </w:pPr>
    </w:p>
    <w:p w14:paraId="07318748" w14:textId="77777777" w:rsidR="00C54846" w:rsidRDefault="00C54846" w:rsidP="00C54846">
      <w:pPr>
        <w:jc w:val="both"/>
        <w:rPr>
          <w:rFonts w:ascii="Arial" w:hAnsi="Arial" w:cs="Arial"/>
          <w:sz w:val="22"/>
        </w:rPr>
      </w:pPr>
    </w:p>
    <w:p w14:paraId="121F80FE" w14:textId="77777777"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14:paraId="5DA44DB7" w14:textId="77777777" w:rsidR="00C54846" w:rsidRDefault="00C54846" w:rsidP="00C54846">
      <w:pPr>
        <w:jc w:val="both"/>
        <w:rPr>
          <w:rFonts w:ascii="Arial" w:hAnsi="Arial" w:cs="Arial"/>
          <w:sz w:val="22"/>
        </w:rPr>
      </w:pPr>
    </w:p>
    <w:p w14:paraId="03463D3A" w14:textId="77777777"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14:paraId="38A78215" w14:textId="77777777" w:rsidR="00260513" w:rsidRDefault="00260513">
      <w:pPr>
        <w:jc w:val="both"/>
        <w:rPr>
          <w:rFonts w:ascii="Arial" w:hAnsi="Arial" w:cs="Arial"/>
          <w:sz w:val="22"/>
        </w:rPr>
      </w:pPr>
    </w:p>
    <w:p w14:paraId="0D363953" w14:textId="77777777" w:rsidR="00551059" w:rsidRDefault="00551059" w:rsidP="005510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441D986" w14:textId="77777777" w:rsidR="0035044E" w:rsidRDefault="0035044E">
      <w:pPr>
        <w:jc w:val="both"/>
        <w:rPr>
          <w:rFonts w:ascii="Arial" w:hAnsi="Arial" w:cs="Arial"/>
          <w:sz w:val="22"/>
        </w:rPr>
      </w:pPr>
    </w:p>
    <w:p w14:paraId="1D42E89C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2AE27720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4D00C0EB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30F5DD5A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63398156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3023B090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64394280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03B91F91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6FFCA2D6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49FFEF8A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7A956E73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51BB3281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158D5B1A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6AECBEEC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176552B5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25229DAE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3C07F154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17C20A8B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0A1B46F9" w14:textId="77777777" w:rsidR="00A91464" w:rsidRDefault="00A91464">
      <w:pPr>
        <w:jc w:val="both"/>
        <w:rPr>
          <w:rFonts w:ascii="Arial" w:hAnsi="Arial" w:cs="Arial"/>
          <w:sz w:val="22"/>
        </w:rPr>
      </w:pPr>
    </w:p>
    <w:p w14:paraId="537E7514" w14:textId="77777777" w:rsidR="00A91464" w:rsidRDefault="00A91464">
      <w:pPr>
        <w:jc w:val="both"/>
        <w:rPr>
          <w:rFonts w:ascii="Arial" w:hAnsi="Arial" w:cs="Arial"/>
          <w:sz w:val="22"/>
        </w:rPr>
      </w:pPr>
    </w:p>
    <w:sectPr w:rsidR="00A91464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92389"/>
    <w:multiLevelType w:val="hybridMultilevel"/>
    <w:tmpl w:val="089EDC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B1495"/>
    <w:multiLevelType w:val="hybridMultilevel"/>
    <w:tmpl w:val="86B06F2E"/>
    <w:lvl w:ilvl="0" w:tplc="FD5656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5" w15:restartNumberingAfterBreak="0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6" w15:restartNumberingAfterBreak="0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color w:val="00008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4"/>
  </w:num>
  <w:num w:numId="5">
    <w:abstractNumId w:val="20"/>
  </w:num>
  <w:num w:numId="6">
    <w:abstractNumId w:val="0"/>
  </w:num>
  <w:num w:numId="7">
    <w:abstractNumId w:val="9"/>
  </w:num>
  <w:num w:numId="8">
    <w:abstractNumId w:val="21"/>
  </w:num>
  <w:num w:numId="9">
    <w:abstractNumId w:val="23"/>
  </w:num>
  <w:num w:numId="10">
    <w:abstractNumId w:val="3"/>
  </w:num>
  <w:num w:numId="11">
    <w:abstractNumId w:val="10"/>
  </w:num>
  <w:num w:numId="12">
    <w:abstractNumId w:val="7"/>
  </w:num>
  <w:num w:numId="13">
    <w:abstractNumId w:val="16"/>
  </w:num>
  <w:num w:numId="14">
    <w:abstractNumId w:val="26"/>
  </w:num>
  <w:num w:numId="15">
    <w:abstractNumId w:val="25"/>
  </w:num>
  <w:num w:numId="16">
    <w:abstractNumId w:val="6"/>
  </w:num>
  <w:num w:numId="17">
    <w:abstractNumId w:val="24"/>
  </w:num>
  <w:num w:numId="18">
    <w:abstractNumId w:val="12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17"/>
  </w:num>
  <w:num w:numId="24">
    <w:abstractNumId w:val="22"/>
  </w:num>
  <w:num w:numId="25">
    <w:abstractNumId w:val="19"/>
  </w:num>
  <w:num w:numId="26">
    <w:abstractNumId w:val="27"/>
  </w:num>
  <w:num w:numId="27">
    <w:abstractNumId w:val="2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05"/>
    <w:rsid w:val="00006205"/>
    <w:rsid w:val="00032E45"/>
    <w:rsid w:val="00034627"/>
    <w:rsid w:val="00034D54"/>
    <w:rsid w:val="00046763"/>
    <w:rsid w:val="00047AA3"/>
    <w:rsid w:val="000721F6"/>
    <w:rsid w:val="00073A6F"/>
    <w:rsid w:val="00076794"/>
    <w:rsid w:val="00082D84"/>
    <w:rsid w:val="000A0985"/>
    <w:rsid w:val="000A4115"/>
    <w:rsid w:val="000C2D2C"/>
    <w:rsid w:val="000F52E5"/>
    <w:rsid w:val="0014438B"/>
    <w:rsid w:val="00145652"/>
    <w:rsid w:val="001541F5"/>
    <w:rsid w:val="00186AEB"/>
    <w:rsid w:val="0019101A"/>
    <w:rsid w:val="001B5507"/>
    <w:rsid w:val="001B6CC7"/>
    <w:rsid w:val="001C0747"/>
    <w:rsid w:val="001F0147"/>
    <w:rsid w:val="001F4FD0"/>
    <w:rsid w:val="00260513"/>
    <w:rsid w:val="00264426"/>
    <w:rsid w:val="00290732"/>
    <w:rsid w:val="002A34F3"/>
    <w:rsid w:val="002A6FA0"/>
    <w:rsid w:val="002C0DC8"/>
    <w:rsid w:val="002D0DAC"/>
    <w:rsid w:val="002D6D09"/>
    <w:rsid w:val="002E0D74"/>
    <w:rsid w:val="002F195D"/>
    <w:rsid w:val="00313B87"/>
    <w:rsid w:val="0032394A"/>
    <w:rsid w:val="0035044E"/>
    <w:rsid w:val="00367DCA"/>
    <w:rsid w:val="003849C8"/>
    <w:rsid w:val="00384E78"/>
    <w:rsid w:val="003C100B"/>
    <w:rsid w:val="003E1C58"/>
    <w:rsid w:val="003E226D"/>
    <w:rsid w:val="003E434D"/>
    <w:rsid w:val="003F61A9"/>
    <w:rsid w:val="00407744"/>
    <w:rsid w:val="004524B4"/>
    <w:rsid w:val="004525C9"/>
    <w:rsid w:val="0046127B"/>
    <w:rsid w:val="00480E29"/>
    <w:rsid w:val="00483838"/>
    <w:rsid w:val="00487385"/>
    <w:rsid w:val="004D3C86"/>
    <w:rsid w:val="004E7AB2"/>
    <w:rsid w:val="004F26D1"/>
    <w:rsid w:val="0052390F"/>
    <w:rsid w:val="005239A0"/>
    <w:rsid w:val="005305FC"/>
    <w:rsid w:val="00551059"/>
    <w:rsid w:val="005623A5"/>
    <w:rsid w:val="00567C3F"/>
    <w:rsid w:val="00572132"/>
    <w:rsid w:val="0059305B"/>
    <w:rsid w:val="0059796F"/>
    <w:rsid w:val="005F6FCF"/>
    <w:rsid w:val="005F7D65"/>
    <w:rsid w:val="00603FF5"/>
    <w:rsid w:val="006068D4"/>
    <w:rsid w:val="0066665D"/>
    <w:rsid w:val="006722E6"/>
    <w:rsid w:val="006748FC"/>
    <w:rsid w:val="0067671B"/>
    <w:rsid w:val="00684432"/>
    <w:rsid w:val="00691569"/>
    <w:rsid w:val="00695940"/>
    <w:rsid w:val="006B5AD4"/>
    <w:rsid w:val="006C567D"/>
    <w:rsid w:val="006D4536"/>
    <w:rsid w:val="006D6AB7"/>
    <w:rsid w:val="006E3F43"/>
    <w:rsid w:val="006E5830"/>
    <w:rsid w:val="006F75CB"/>
    <w:rsid w:val="00706BA6"/>
    <w:rsid w:val="00722C98"/>
    <w:rsid w:val="00745778"/>
    <w:rsid w:val="00755864"/>
    <w:rsid w:val="0076364A"/>
    <w:rsid w:val="007947E3"/>
    <w:rsid w:val="007B1114"/>
    <w:rsid w:val="007C329F"/>
    <w:rsid w:val="007C3404"/>
    <w:rsid w:val="007E31CF"/>
    <w:rsid w:val="008022F2"/>
    <w:rsid w:val="00804F0C"/>
    <w:rsid w:val="00831269"/>
    <w:rsid w:val="0087122F"/>
    <w:rsid w:val="008D1ECD"/>
    <w:rsid w:val="008E2E5E"/>
    <w:rsid w:val="008F3AC9"/>
    <w:rsid w:val="008F7756"/>
    <w:rsid w:val="008F7FB5"/>
    <w:rsid w:val="00904B8F"/>
    <w:rsid w:val="00914FFC"/>
    <w:rsid w:val="00920B31"/>
    <w:rsid w:val="0092193A"/>
    <w:rsid w:val="00936386"/>
    <w:rsid w:val="00937035"/>
    <w:rsid w:val="00951F3D"/>
    <w:rsid w:val="0095216E"/>
    <w:rsid w:val="009A38E3"/>
    <w:rsid w:val="009B43CE"/>
    <w:rsid w:val="009B630C"/>
    <w:rsid w:val="009C6F64"/>
    <w:rsid w:val="009D7E8E"/>
    <w:rsid w:val="009E2114"/>
    <w:rsid w:val="009E2BB4"/>
    <w:rsid w:val="009E3662"/>
    <w:rsid w:val="009F5A1A"/>
    <w:rsid w:val="00A14D25"/>
    <w:rsid w:val="00A16837"/>
    <w:rsid w:val="00A20BB1"/>
    <w:rsid w:val="00A50150"/>
    <w:rsid w:val="00A6589D"/>
    <w:rsid w:val="00A818BF"/>
    <w:rsid w:val="00A91464"/>
    <w:rsid w:val="00AC749D"/>
    <w:rsid w:val="00AD21BC"/>
    <w:rsid w:val="00AF0917"/>
    <w:rsid w:val="00B06773"/>
    <w:rsid w:val="00B110E3"/>
    <w:rsid w:val="00B67BC9"/>
    <w:rsid w:val="00B81089"/>
    <w:rsid w:val="00BA1485"/>
    <w:rsid w:val="00BA2A2F"/>
    <w:rsid w:val="00BC3007"/>
    <w:rsid w:val="00BE276D"/>
    <w:rsid w:val="00BE52F5"/>
    <w:rsid w:val="00BE7345"/>
    <w:rsid w:val="00C0367B"/>
    <w:rsid w:val="00C07E4E"/>
    <w:rsid w:val="00C54846"/>
    <w:rsid w:val="00C8731F"/>
    <w:rsid w:val="00C90CBC"/>
    <w:rsid w:val="00CB3ABD"/>
    <w:rsid w:val="00CC32B2"/>
    <w:rsid w:val="00CC6C1D"/>
    <w:rsid w:val="00CC6DBA"/>
    <w:rsid w:val="00CE093E"/>
    <w:rsid w:val="00CE529C"/>
    <w:rsid w:val="00D103A3"/>
    <w:rsid w:val="00D61EB1"/>
    <w:rsid w:val="00D97EEE"/>
    <w:rsid w:val="00DD05D6"/>
    <w:rsid w:val="00DF2010"/>
    <w:rsid w:val="00E07146"/>
    <w:rsid w:val="00E73121"/>
    <w:rsid w:val="00E7356D"/>
    <w:rsid w:val="00E77C68"/>
    <w:rsid w:val="00E838E0"/>
    <w:rsid w:val="00EC3A0A"/>
    <w:rsid w:val="00EE6FA9"/>
    <w:rsid w:val="00F16E33"/>
    <w:rsid w:val="00F206D0"/>
    <w:rsid w:val="00F63694"/>
    <w:rsid w:val="00F712A8"/>
    <w:rsid w:val="00FA237A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500458"/>
  <w15:docId w15:val="{54D6932B-2E9C-4AD2-8C8A-4E3C83AB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5239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2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C954-7DE0-41C2-8738-26D239B7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1</TotalTime>
  <Pages>2</Pages>
  <Words>93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Pere Lončar</cp:lastModifiedBy>
  <cp:revision>2</cp:revision>
  <cp:lastPrinted>2021-01-29T08:25:00Z</cp:lastPrinted>
  <dcterms:created xsi:type="dcterms:W3CDTF">2021-11-05T11:16:00Z</dcterms:created>
  <dcterms:modified xsi:type="dcterms:W3CDTF">2021-11-05T11:16:00Z</dcterms:modified>
</cp:coreProperties>
</file>