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661322808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b.b.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Tel: 021-84</w:t>
      </w:r>
      <w:r w:rsidR="00264426" w:rsidRPr="00264426">
        <w:rPr>
          <w:rFonts w:ascii="Arial" w:hAnsi="Arial" w:cs="Arial"/>
          <w:i/>
          <w:color w:val="0000FF"/>
          <w:sz w:val="22"/>
        </w:rPr>
        <w:t>2-333, fax: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D103A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Klasa:602-03/21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D103A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Urbroj:2129/21</w:t>
      </w:r>
      <w:r w:rsidR="00264426" w:rsidRPr="00264426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20</w:t>
      </w:r>
      <w:r w:rsidR="006722E6">
        <w:rPr>
          <w:rFonts w:ascii="Arial" w:hAnsi="Arial" w:cs="Arial"/>
          <w:sz w:val="22"/>
        </w:rPr>
        <w:t>-</w:t>
      </w:r>
      <w:r w:rsidR="00264426" w:rsidRPr="00264426">
        <w:rPr>
          <w:rFonts w:ascii="Arial" w:hAnsi="Arial" w:cs="Arial"/>
          <w:sz w:val="22"/>
        </w:rPr>
        <w:t>01-1</w:t>
      </w: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Pr="008E2E5E" w:rsidRDefault="002C0DC8" w:rsidP="002C0DC8">
      <w:pPr>
        <w:pStyle w:val="Odlomakpopisa"/>
        <w:jc w:val="both"/>
        <w:rPr>
          <w:rFonts w:ascii="Arial" w:hAnsi="Arial" w:cs="Arial"/>
          <w:b/>
          <w:color w:val="3810E0"/>
          <w:sz w:val="72"/>
          <w:szCs w:val="72"/>
        </w:rPr>
      </w:pPr>
      <w:r w:rsidRPr="008E2E5E">
        <w:rPr>
          <w:rFonts w:ascii="Arial" w:hAnsi="Arial" w:cs="Arial"/>
          <w:b/>
          <w:color w:val="3810E0"/>
          <w:sz w:val="72"/>
          <w:szCs w:val="72"/>
        </w:rPr>
        <w:t>O  B  A  V  I  J  E  S  T</w:t>
      </w:r>
    </w:p>
    <w:p w:rsidR="00C54846" w:rsidRPr="001B6CC7" w:rsidRDefault="00C54846" w:rsidP="001B6CC7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2C0DC8" w:rsidRDefault="00804F0C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1B6CC7">
        <w:rPr>
          <w:rFonts w:ascii="Arial" w:hAnsi="Arial" w:cs="Arial"/>
          <w:b/>
          <w:color w:val="FF0000"/>
          <w:sz w:val="28"/>
          <w:szCs w:val="28"/>
        </w:rPr>
        <w:t>S</w:t>
      </w:r>
      <w:r w:rsidR="00D103A3">
        <w:rPr>
          <w:rFonts w:ascii="Arial" w:hAnsi="Arial" w:cs="Arial"/>
          <w:b/>
          <w:color w:val="FF0000"/>
          <w:sz w:val="28"/>
          <w:szCs w:val="28"/>
        </w:rPr>
        <w:t>astanak</w:t>
      </w:r>
      <w:r w:rsidR="001B6CC7" w:rsidRPr="001B6CC7">
        <w:rPr>
          <w:rFonts w:ascii="Arial" w:hAnsi="Arial" w:cs="Arial"/>
          <w:b/>
          <w:color w:val="FF0000"/>
          <w:sz w:val="28"/>
          <w:szCs w:val="28"/>
        </w:rPr>
        <w:t xml:space="preserve"> razrednika</w:t>
      </w:r>
      <w:r w:rsidR="00D103A3">
        <w:rPr>
          <w:rFonts w:ascii="Arial" w:hAnsi="Arial" w:cs="Arial"/>
          <w:b/>
          <w:color w:val="FF0000"/>
          <w:sz w:val="28"/>
          <w:szCs w:val="28"/>
        </w:rPr>
        <w:t xml:space="preserve"> za sve razrede </w:t>
      </w:r>
      <w:r w:rsidR="004E7AB2" w:rsidRPr="001B6CC7">
        <w:rPr>
          <w:rFonts w:ascii="Arial" w:hAnsi="Arial" w:cs="Arial"/>
          <w:b/>
          <w:color w:val="FF0000"/>
          <w:sz w:val="28"/>
          <w:szCs w:val="28"/>
        </w:rPr>
        <w:t>održat</w:t>
      </w:r>
      <w:r w:rsidR="002C0DC8" w:rsidRPr="001B6CC7">
        <w:rPr>
          <w:rFonts w:ascii="Arial" w:hAnsi="Arial" w:cs="Arial"/>
          <w:b/>
          <w:color w:val="FF0000"/>
          <w:sz w:val="28"/>
          <w:szCs w:val="28"/>
        </w:rPr>
        <w:t xml:space="preserve"> će se</w:t>
      </w:r>
      <w:r w:rsidR="002C0DC8" w:rsidRPr="004E7AB2">
        <w:rPr>
          <w:rFonts w:ascii="Arial" w:hAnsi="Arial" w:cs="Arial"/>
          <w:color w:val="FF0000"/>
          <w:sz w:val="28"/>
          <w:szCs w:val="28"/>
        </w:rPr>
        <w:t xml:space="preserve"> </w:t>
      </w:r>
      <w:r w:rsidR="00D103A3">
        <w:rPr>
          <w:rFonts w:ascii="Arial" w:hAnsi="Arial" w:cs="Arial"/>
          <w:b/>
          <w:color w:val="FF0000"/>
          <w:sz w:val="28"/>
          <w:szCs w:val="28"/>
        </w:rPr>
        <w:t>14.09. 2020. (ponedjeljak</w:t>
      </w:r>
      <w:r w:rsidR="001B6CC7">
        <w:rPr>
          <w:rFonts w:ascii="Arial" w:hAnsi="Arial" w:cs="Arial"/>
          <w:b/>
          <w:color w:val="FF0000"/>
          <w:sz w:val="28"/>
          <w:szCs w:val="28"/>
        </w:rPr>
        <w:t>) u informatičkoj učionici s početkom</w:t>
      </w:r>
      <w:r w:rsidR="00D103A3">
        <w:rPr>
          <w:rFonts w:ascii="Arial" w:hAnsi="Arial" w:cs="Arial"/>
          <w:b/>
          <w:color w:val="FF0000"/>
          <w:sz w:val="28"/>
          <w:szCs w:val="28"/>
        </w:rPr>
        <w:t xml:space="preserve"> u 19:0</w:t>
      </w:r>
      <w:r w:rsidR="001B6CC7">
        <w:rPr>
          <w:rFonts w:ascii="Arial" w:hAnsi="Arial" w:cs="Arial"/>
          <w:b/>
          <w:color w:val="FF0000"/>
          <w:sz w:val="28"/>
          <w:szCs w:val="28"/>
        </w:rPr>
        <w:t>0</w:t>
      </w:r>
      <w:r w:rsidR="002C0DC8" w:rsidRPr="004E7AB2">
        <w:rPr>
          <w:rFonts w:ascii="Arial" w:hAnsi="Arial" w:cs="Arial"/>
          <w:b/>
          <w:color w:val="FF0000"/>
          <w:sz w:val="28"/>
          <w:szCs w:val="28"/>
        </w:rPr>
        <w:t xml:space="preserve"> sati</w:t>
      </w:r>
    </w:p>
    <w:p w:rsidR="00CB3ABD" w:rsidRDefault="00CB3ABD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849C8" w:rsidRPr="004E7AB2" w:rsidRDefault="000F52E5" w:rsidP="00C5484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C0DC8" w:rsidRPr="004E7AB2" w:rsidRDefault="002C0DC8" w:rsidP="00C54846">
      <w:pPr>
        <w:jc w:val="both"/>
        <w:rPr>
          <w:rFonts w:ascii="Arial" w:hAnsi="Arial" w:cs="Arial"/>
          <w:color w:val="FF0000"/>
          <w:sz w:val="22"/>
        </w:rPr>
      </w:pPr>
    </w:p>
    <w:p w:rsidR="002C0DC8" w:rsidRPr="000F52E5" w:rsidRDefault="002C0DC8" w:rsidP="00C54846">
      <w:pPr>
        <w:jc w:val="both"/>
        <w:rPr>
          <w:rFonts w:ascii="Arial" w:hAnsi="Arial" w:cs="Arial"/>
          <w:b/>
          <w:sz w:val="22"/>
        </w:rPr>
      </w:pPr>
      <w:r w:rsidRPr="000F52E5">
        <w:rPr>
          <w:rFonts w:ascii="Arial" w:hAnsi="Arial" w:cs="Arial"/>
          <w:b/>
          <w:sz w:val="22"/>
        </w:rPr>
        <w:t>Dnevni red:</w:t>
      </w:r>
    </w:p>
    <w:p w:rsidR="000F52E5" w:rsidRDefault="000F52E5" w:rsidP="00C54846">
      <w:pPr>
        <w:jc w:val="both"/>
        <w:rPr>
          <w:rFonts w:ascii="Arial" w:hAnsi="Arial" w:cs="Arial"/>
          <w:sz w:val="22"/>
        </w:rPr>
      </w:pPr>
    </w:p>
    <w:p w:rsidR="000F52E5" w:rsidRDefault="001B6CC7" w:rsidP="000F52E5">
      <w:pPr>
        <w:pStyle w:val="Odlomakpopisa"/>
        <w:numPr>
          <w:ilvl w:val="0"/>
          <w:numId w:val="29"/>
        </w:numPr>
        <w:ind w:left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Razredničke obaveze</w:t>
      </w:r>
    </w:p>
    <w:p w:rsidR="00D103A3" w:rsidRDefault="00D103A3" w:rsidP="000F52E5">
      <w:pPr>
        <w:pStyle w:val="Odlomakpopisa"/>
        <w:numPr>
          <w:ilvl w:val="0"/>
          <w:numId w:val="29"/>
        </w:numPr>
        <w:ind w:left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Razno (tekuća problematika)</w:t>
      </w:r>
      <w:bookmarkStart w:id="0" w:name="_GoBack"/>
      <w:bookmarkEnd w:id="0"/>
    </w:p>
    <w:p w:rsidR="000F52E5" w:rsidRPr="00AF0917" w:rsidRDefault="00AF0917" w:rsidP="001B6CC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</w:t>
      </w:r>
    </w:p>
    <w:p w:rsidR="00CB3ABD" w:rsidRPr="000F52E5" w:rsidRDefault="000F52E5" w:rsidP="000F52E5">
      <w:pPr>
        <w:jc w:val="both"/>
        <w:rPr>
          <w:rFonts w:ascii="Arial" w:hAnsi="Arial" w:cs="Arial"/>
          <w:sz w:val="22"/>
        </w:rPr>
      </w:pPr>
      <w:r w:rsidRPr="000F52E5">
        <w:rPr>
          <w:rFonts w:ascii="Arial" w:hAnsi="Arial" w:cs="Arial"/>
          <w:sz w:val="22"/>
        </w:rPr>
        <w:t xml:space="preserve"> </w:t>
      </w:r>
    </w:p>
    <w:p w:rsidR="00CB3ABD" w:rsidRPr="000F52E5" w:rsidRDefault="00CB3ABD" w:rsidP="000F52E5">
      <w:pPr>
        <w:jc w:val="both"/>
        <w:rPr>
          <w:rFonts w:ascii="Arial" w:hAnsi="Arial" w:cs="Arial"/>
          <w:sz w:val="22"/>
        </w:rPr>
      </w:pPr>
    </w:p>
    <w:p w:rsidR="00CB3ABD" w:rsidRDefault="00CB3ABD" w:rsidP="00CB3ABD">
      <w:pPr>
        <w:pStyle w:val="Odlomakpopisa"/>
        <w:jc w:val="both"/>
        <w:rPr>
          <w:rFonts w:ascii="Arial" w:hAnsi="Arial" w:cs="Arial"/>
          <w:sz w:val="22"/>
        </w:rPr>
      </w:pPr>
    </w:p>
    <w:p w:rsidR="00684432" w:rsidRPr="00CB3ABD" w:rsidRDefault="00684432" w:rsidP="00CB3ABD">
      <w:pPr>
        <w:jc w:val="both"/>
        <w:rPr>
          <w:rFonts w:ascii="Arial" w:hAnsi="Arial" w:cs="Arial"/>
          <w:sz w:val="22"/>
        </w:rPr>
      </w:pPr>
    </w:p>
    <w:p w:rsidR="00603FF5" w:rsidRPr="004E7AB2" w:rsidRDefault="00603FF5" w:rsidP="004E7AB2">
      <w:pPr>
        <w:ind w:left="360"/>
        <w:jc w:val="both"/>
        <w:rPr>
          <w:rFonts w:ascii="Arial" w:hAnsi="Arial" w:cs="Arial"/>
          <w:sz w:val="22"/>
        </w:rPr>
      </w:pPr>
    </w:p>
    <w:p w:rsidR="002C0DC8" w:rsidRPr="009C6F64" w:rsidRDefault="002C0DC8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603FF5" w:rsidRDefault="00603FF5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5F7D65" w:rsidRPr="00603FF5" w:rsidRDefault="00603FF5" w:rsidP="00603FF5">
      <w:pPr>
        <w:jc w:val="both"/>
        <w:rPr>
          <w:rFonts w:ascii="Arial" w:hAnsi="Arial" w:cs="Arial"/>
          <w:sz w:val="22"/>
        </w:rPr>
      </w:pPr>
      <w:r w:rsidRPr="00603FF5">
        <w:rPr>
          <w:rFonts w:ascii="Arial" w:hAnsi="Arial" w:cs="Arial"/>
          <w:sz w:val="22"/>
        </w:rPr>
        <w:t xml:space="preserve"> </w:t>
      </w:r>
    </w:p>
    <w:p w:rsidR="005F7D65" w:rsidRPr="005F7D65" w:rsidRDefault="00D103A3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 11</w:t>
      </w:r>
      <w:r w:rsidR="00936386">
        <w:rPr>
          <w:rFonts w:ascii="Arial" w:hAnsi="Arial" w:cs="Arial"/>
          <w:sz w:val="22"/>
        </w:rPr>
        <w:t xml:space="preserve">. </w:t>
      </w:r>
      <w:r w:rsidR="001B6CC7">
        <w:rPr>
          <w:rFonts w:ascii="Arial" w:hAnsi="Arial" w:cs="Arial"/>
          <w:sz w:val="22"/>
        </w:rPr>
        <w:t>09</w:t>
      </w:r>
      <w:r>
        <w:rPr>
          <w:rFonts w:ascii="Arial" w:hAnsi="Arial" w:cs="Arial"/>
          <w:sz w:val="22"/>
        </w:rPr>
        <w:t>.  2020</w:t>
      </w:r>
      <w:r w:rsidR="00804F0C">
        <w:rPr>
          <w:rFonts w:ascii="Arial" w:hAnsi="Arial" w:cs="Arial"/>
          <w:sz w:val="22"/>
        </w:rPr>
        <w:t>.g.</w:t>
      </w: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  <w:r w:rsidR="00936386">
        <w:rPr>
          <w:rFonts w:ascii="Arial" w:hAnsi="Arial" w:cs="Arial"/>
          <w:sz w:val="22"/>
        </w:rPr>
        <w:t xml:space="preserve">                          R</w:t>
      </w:r>
      <w:r>
        <w:rPr>
          <w:rFonts w:ascii="Arial" w:hAnsi="Arial" w:cs="Arial"/>
          <w:sz w:val="22"/>
        </w:rPr>
        <w:t>avnatelj: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Nediljko Biočić, prof.</w:t>
      </w:r>
    </w:p>
    <w:p w:rsidR="00CB3ABD" w:rsidRDefault="00CB3ABD" w:rsidP="00CB3ABD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Pr="002C0DC8" w:rsidRDefault="002C0DC8" w:rsidP="002C0DC8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CB3ABD" w:rsidRDefault="00483838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2C0DC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                               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</w:t>
      </w:r>
      <w:r w:rsidR="00CB3ABD">
        <w:rPr>
          <w:rFonts w:ascii="Arial" w:hAnsi="Arial" w:cs="Arial"/>
          <w:sz w:val="22"/>
        </w:rPr>
        <w:t xml:space="preserve">        </w:t>
      </w:r>
    </w:p>
    <w:p w:rsidR="005F7D65" w:rsidRDefault="005F7D65" w:rsidP="005F7D65">
      <w:pPr>
        <w:jc w:val="both"/>
        <w:rPr>
          <w:rFonts w:ascii="Arial" w:hAnsi="Arial" w:cs="Arial"/>
          <w:sz w:val="22"/>
        </w:rPr>
      </w:pPr>
    </w:p>
    <w:p w:rsidR="00483838" w:rsidRDefault="00483838" w:rsidP="005F7D65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2389"/>
    <w:multiLevelType w:val="hybridMultilevel"/>
    <w:tmpl w:val="089EDC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B1495"/>
    <w:multiLevelType w:val="hybridMultilevel"/>
    <w:tmpl w:val="86B06F2E"/>
    <w:lvl w:ilvl="0" w:tplc="FD565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5" w15:restartNumberingAfterBreak="0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 w15:restartNumberingAfterBreak="0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21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24"/>
  </w:num>
  <w:num w:numId="18">
    <w:abstractNumId w:val="12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7"/>
  </w:num>
  <w:num w:numId="24">
    <w:abstractNumId w:val="22"/>
  </w:num>
  <w:num w:numId="25">
    <w:abstractNumId w:val="19"/>
  </w:num>
  <w:num w:numId="26">
    <w:abstractNumId w:val="27"/>
  </w:num>
  <w:num w:numId="27">
    <w:abstractNumId w:val="2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5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0C2D2C"/>
    <w:rsid w:val="000F52E5"/>
    <w:rsid w:val="0014438B"/>
    <w:rsid w:val="00145652"/>
    <w:rsid w:val="001541F5"/>
    <w:rsid w:val="00186AEB"/>
    <w:rsid w:val="0019101A"/>
    <w:rsid w:val="001B5507"/>
    <w:rsid w:val="001B6CC7"/>
    <w:rsid w:val="001C0747"/>
    <w:rsid w:val="001F0147"/>
    <w:rsid w:val="001F4FD0"/>
    <w:rsid w:val="00260513"/>
    <w:rsid w:val="00264426"/>
    <w:rsid w:val="00290732"/>
    <w:rsid w:val="002A34F3"/>
    <w:rsid w:val="002A6FA0"/>
    <w:rsid w:val="002C0DC8"/>
    <w:rsid w:val="002D0DAC"/>
    <w:rsid w:val="002D6D09"/>
    <w:rsid w:val="002F195D"/>
    <w:rsid w:val="00313B87"/>
    <w:rsid w:val="0032394A"/>
    <w:rsid w:val="0035044E"/>
    <w:rsid w:val="00367DCA"/>
    <w:rsid w:val="003849C8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D3C86"/>
    <w:rsid w:val="004E7AB2"/>
    <w:rsid w:val="004F26D1"/>
    <w:rsid w:val="005239A0"/>
    <w:rsid w:val="005305FC"/>
    <w:rsid w:val="00551059"/>
    <w:rsid w:val="005623A5"/>
    <w:rsid w:val="00567C3F"/>
    <w:rsid w:val="00572132"/>
    <w:rsid w:val="0059305B"/>
    <w:rsid w:val="0059796F"/>
    <w:rsid w:val="005F6FCF"/>
    <w:rsid w:val="005F7D65"/>
    <w:rsid w:val="00603FF5"/>
    <w:rsid w:val="006068D4"/>
    <w:rsid w:val="0066665D"/>
    <w:rsid w:val="006722E6"/>
    <w:rsid w:val="006748FC"/>
    <w:rsid w:val="0067671B"/>
    <w:rsid w:val="00684432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55864"/>
    <w:rsid w:val="0076364A"/>
    <w:rsid w:val="007947E3"/>
    <w:rsid w:val="007B1114"/>
    <w:rsid w:val="007C329F"/>
    <w:rsid w:val="007C3404"/>
    <w:rsid w:val="007E31CF"/>
    <w:rsid w:val="008022F2"/>
    <w:rsid w:val="00804F0C"/>
    <w:rsid w:val="00831269"/>
    <w:rsid w:val="0087122F"/>
    <w:rsid w:val="008D1ECD"/>
    <w:rsid w:val="008E2E5E"/>
    <w:rsid w:val="008F3AC9"/>
    <w:rsid w:val="008F7756"/>
    <w:rsid w:val="008F7FB5"/>
    <w:rsid w:val="00904B8F"/>
    <w:rsid w:val="00914FFC"/>
    <w:rsid w:val="00920B31"/>
    <w:rsid w:val="0092193A"/>
    <w:rsid w:val="00936386"/>
    <w:rsid w:val="00937035"/>
    <w:rsid w:val="00951F3D"/>
    <w:rsid w:val="0095216E"/>
    <w:rsid w:val="009A38E3"/>
    <w:rsid w:val="009B43CE"/>
    <w:rsid w:val="009B630C"/>
    <w:rsid w:val="009C6F64"/>
    <w:rsid w:val="009D7E8E"/>
    <w:rsid w:val="009E2114"/>
    <w:rsid w:val="009E2BB4"/>
    <w:rsid w:val="009E3662"/>
    <w:rsid w:val="009F5A1A"/>
    <w:rsid w:val="00A14D25"/>
    <w:rsid w:val="00A16837"/>
    <w:rsid w:val="00A20BB1"/>
    <w:rsid w:val="00A50150"/>
    <w:rsid w:val="00A6589D"/>
    <w:rsid w:val="00A818BF"/>
    <w:rsid w:val="00A91464"/>
    <w:rsid w:val="00AC749D"/>
    <w:rsid w:val="00AD21BC"/>
    <w:rsid w:val="00AF0917"/>
    <w:rsid w:val="00B110E3"/>
    <w:rsid w:val="00B81089"/>
    <w:rsid w:val="00BA1485"/>
    <w:rsid w:val="00BA2A2F"/>
    <w:rsid w:val="00BC3007"/>
    <w:rsid w:val="00BE276D"/>
    <w:rsid w:val="00BE52F5"/>
    <w:rsid w:val="00BE7345"/>
    <w:rsid w:val="00C07E4E"/>
    <w:rsid w:val="00C54846"/>
    <w:rsid w:val="00C8731F"/>
    <w:rsid w:val="00C90CBC"/>
    <w:rsid w:val="00CB3ABD"/>
    <w:rsid w:val="00CC32B2"/>
    <w:rsid w:val="00CC6C1D"/>
    <w:rsid w:val="00CC6DBA"/>
    <w:rsid w:val="00CE093E"/>
    <w:rsid w:val="00CE529C"/>
    <w:rsid w:val="00D103A3"/>
    <w:rsid w:val="00D61EB1"/>
    <w:rsid w:val="00D97EEE"/>
    <w:rsid w:val="00DD05D6"/>
    <w:rsid w:val="00DF2010"/>
    <w:rsid w:val="00E07146"/>
    <w:rsid w:val="00E73121"/>
    <w:rsid w:val="00E7356D"/>
    <w:rsid w:val="00E77C68"/>
    <w:rsid w:val="00E838E0"/>
    <w:rsid w:val="00EE6FA9"/>
    <w:rsid w:val="00F16E33"/>
    <w:rsid w:val="00F206D0"/>
    <w:rsid w:val="00F63694"/>
    <w:rsid w:val="00F712A8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C1A8A"/>
  <w15:docId w15:val="{54D6932B-2E9C-4AD2-8C8A-4E3C83A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5239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2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42B0-AD86-40EA-B167-AD397986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HT-ICT</cp:lastModifiedBy>
  <cp:revision>2</cp:revision>
  <cp:lastPrinted>2019-09-10T09:21:00Z</cp:lastPrinted>
  <dcterms:created xsi:type="dcterms:W3CDTF">2020-09-11T07:47:00Z</dcterms:created>
  <dcterms:modified xsi:type="dcterms:W3CDTF">2020-09-11T07:47:00Z</dcterms:modified>
</cp:coreProperties>
</file>