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132" w:rsidRDefault="00006205" w:rsidP="00264426">
      <w:pPr>
        <w:ind w:right="4931"/>
        <w:jc w:val="center"/>
        <w:rPr>
          <w:rFonts w:ascii="Arial" w:hAnsi="Arial" w:cs="Arial"/>
        </w:rPr>
      </w:pPr>
      <w:r>
        <w:rPr>
          <w:noProof/>
          <w:color w:val="0000FF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-457200</wp:posOffset>
            </wp:positionV>
            <wp:extent cx="723900" cy="603250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03250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731F" w:rsidRDefault="006D4536" w:rsidP="00264426">
      <w:pPr>
        <w:ind w:right="4931"/>
        <w:jc w:val="center"/>
        <w:rPr>
          <w:rFonts w:ascii="Arial" w:hAnsi="Arial" w:cs="Arial"/>
          <w:sz w:val="16"/>
        </w:rPr>
      </w:pPr>
      <w:r w:rsidRPr="006B5AD4">
        <w:rPr>
          <w:rFonts w:ascii="Arial" w:hAnsi="Arial" w:cs="Arial"/>
        </w:rPr>
        <w:object w:dxaOrig="1800" w:dyaOrig="2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 o:ole="">
            <v:imagedata r:id="rId7" o:title="" gain="61604f" blacklevel="-3932f"/>
          </v:shape>
          <o:OLEObject Type="Embed" ProgID="MSPhotoEd.3" ShapeID="_x0000_i1025" DrawAspect="Content" ObjectID="_1659162886" r:id="rId8"/>
        </w:object>
      </w:r>
    </w:p>
    <w:p w:rsidR="00C8731F" w:rsidRDefault="00C8731F">
      <w:pPr>
        <w:ind w:right="4931"/>
        <w:jc w:val="center"/>
        <w:rPr>
          <w:rFonts w:ascii="Arial" w:hAnsi="Arial" w:cs="Arial"/>
          <w:sz w:val="16"/>
        </w:rPr>
      </w:pPr>
    </w:p>
    <w:p w:rsidR="00C8731F" w:rsidRPr="00264426" w:rsidRDefault="00C8731F">
      <w:pPr>
        <w:pStyle w:val="Naslov1"/>
        <w:ind w:right="4931"/>
        <w:jc w:val="center"/>
        <w:rPr>
          <w:color w:val="0000FF"/>
          <w:sz w:val="24"/>
        </w:rPr>
      </w:pPr>
      <w:r w:rsidRPr="00264426">
        <w:rPr>
          <w:color w:val="0000FF"/>
          <w:sz w:val="24"/>
        </w:rPr>
        <w:t>R E P U B L I K A  H R V A T S K A</w:t>
      </w:r>
      <w:r w:rsidR="00567C3F">
        <w:rPr>
          <w:color w:val="0000FF"/>
          <w:sz w:val="24"/>
        </w:rPr>
        <w:t xml:space="preserve">                                              </w:t>
      </w:r>
    </w:p>
    <w:p w:rsidR="008022F2" w:rsidRDefault="008022F2">
      <w:pPr>
        <w:jc w:val="both"/>
        <w:rPr>
          <w:rFonts w:ascii="Arial" w:hAnsi="Arial" w:cs="Arial"/>
          <w:color w:val="0000FF"/>
          <w:sz w:val="22"/>
        </w:rPr>
      </w:pPr>
      <w:r>
        <w:rPr>
          <w:rFonts w:ascii="Arial" w:hAnsi="Arial" w:cs="Arial"/>
          <w:color w:val="0000FF"/>
          <w:sz w:val="22"/>
        </w:rPr>
        <w:t xml:space="preserve">  ŽUPANIJA SPLITSKO-DALMATINSKA</w:t>
      </w:r>
      <w:r w:rsidR="00264426" w:rsidRPr="00264426">
        <w:rPr>
          <w:rFonts w:ascii="Arial" w:hAnsi="Arial" w:cs="Arial"/>
          <w:color w:val="0000FF"/>
          <w:sz w:val="22"/>
        </w:rPr>
        <w:t xml:space="preserve">  </w:t>
      </w:r>
    </w:p>
    <w:p w:rsidR="00C8731F" w:rsidRPr="008022F2" w:rsidRDefault="008022F2">
      <w:pPr>
        <w:jc w:val="both"/>
        <w:rPr>
          <w:rFonts w:ascii="Arial" w:hAnsi="Arial" w:cs="Arial"/>
          <w:color w:val="0000FF"/>
          <w:sz w:val="22"/>
        </w:rPr>
      </w:pPr>
      <w:r>
        <w:rPr>
          <w:rFonts w:ascii="Arial" w:hAnsi="Arial" w:cs="Arial"/>
          <w:color w:val="0000FF"/>
          <w:sz w:val="22"/>
        </w:rPr>
        <w:t xml:space="preserve"> </w:t>
      </w:r>
      <w:r w:rsidR="00264426" w:rsidRPr="00264426">
        <w:rPr>
          <w:rFonts w:ascii="Arial" w:hAnsi="Arial" w:cs="Arial"/>
          <w:color w:val="0000FF"/>
          <w:sz w:val="22"/>
        </w:rPr>
        <w:t xml:space="preserve"> </w:t>
      </w:r>
      <w:r w:rsidR="00264426" w:rsidRPr="00264426">
        <w:rPr>
          <w:rFonts w:ascii="Arial" w:hAnsi="Arial" w:cs="Arial"/>
          <w:b/>
          <w:color w:val="0000FF"/>
          <w:sz w:val="22"/>
        </w:rPr>
        <w:t>OBRTNIČKO INDUSTRIJSKA ŠKOLA</w:t>
      </w:r>
    </w:p>
    <w:p w:rsidR="00264426" w:rsidRPr="00264426" w:rsidRDefault="00264426">
      <w:pPr>
        <w:jc w:val="both"/>
        <w:rPr>
          <w:rFonts w:ascii="Arial" w:hAnsi="Arial" w:cs="Arial"/>
          <w:b/>
          <w:color w:val="0000FF"/>
          <w:sz w:val="22"/>
        </w:rPr>
      </w:pPr>
      <w:r w:rsidRPr="00264426">
        <w:rPr>
          <w:rFonts w:ascii="Arial" w:hAnsi="Arial" w:cs="Arial"/>
          <w:b/>
          <w:color w:val="0000FF"/>
          <w:sz w:val="22"/>
        </w:rPr>
        <w:t xml:space="preserve">                    U IMOTSKOM</w:t>
      </w:r>
    </w:p>
    <w:p w:rsidR="00264426" w:rsidRPr="00264426" w:rsidRDefault="00264426">
      <w:pPr>
        <w:jc w:val="both"/>
        <w:rPr>
          <w:rFonts w:ascii="Arial" w:hAnsi="Arial" w:cs="Arial"/>
          <w:i/>
          <w:color w:val="0000FF"/>
          <w:sz w:val="22"/>
        </w:rPr>
      </w:pPr>
      <w:r w:rsidRPr="00264426">
        <w:rPr>
          <w:rFonts w:ascii="Arial" w:hAnsi="Arial" w:cs="Arial"/>
          <w:i/>
          <w:color w:val="0000FF"/>
          <w:sz w:val="22"/>
        </w:rPr>
        <w:t xml:space="preserve">      21260 Imotski, Brune Bušića b.b.</w:t>
      </w:r>
    </w:p>
    <w:p w:rsidR="00264426" w:rsidRPr="00264426" w:rsidRDefault="00CC6C1D">
      <w:pPr>
        <w:jc w:val="both"/>
        <w:rPr>
          <w:rFonts w:ascii="Arial" w:hAnsi="Arial" w:cs="Arial"/>
          <w:i/>
          <w:color w:val="0000FF"/>
          <w:sz w:val="22"/>
        </w:rPr>
      </w:pPr>
      <w:r>
        <w:rPr>
          <w:rFonts w:ascii="Arial" w:hAnsi="Arial" w:cs="Arial"/>
          <w:i/>
          <w:color w:val="0000FF"/>
          <w:sz w:val="22"/>
        </w:rPr>
        <w:t xml:space="preserve">    Tel: 021-84</w:t>
      </w:r>
      <w:r w:rsidR="00264426" w:rsidRPr="00264426">
        <w:rPr>
          <w:rFonts w:ascii="Arial" w:hAnsi="Arial" w:cs="Arial"/>
          <w:i/>
          <w:color w:val="0000FF"/>
          <w:sz w:val="22"/>
        </w:rPr>
        <w:t>2-333, fax: 021-670-055</w:t>
      </w:r>
    </w:p>
    <w:p w:rsidR="00264426" w:rsidRPr="000A0985" w:rsidRDefault="000A0985">
      <w:pPr>
        <w:jc w:val="both"/>
        <w:rPr>
          <w:rFonts w:ascii="Arial" w:hAnsi="Arial" w:cs="Arial"/>
          <w:b/>
          <w:color w:val="0000FF"/>
          <w:sz w:val="22"/>
        </w:rPr>
      </w:pPr>
      <w:r>
        <w:rPr>
          <w:rFonts w:ascii="Arial" w:hAnsi="Arial" w:cs="Arial"/>
          <w:color w:val="0000FF"/>
          <w:sz w:val="22"/>
        </w:rPr>
        <w:t xml:space="preserve">                  </w:t>
      </w:r>
      <w:r w:rsidR="0032394A">
        <w:rPr>
          <w:rFonts w:ascii="Arial" w:hAnsi="Arial" w:cs="Arial"/>
          <w:b/>
          <w:color w:val="0000FF"/>
          <w:sz w:val="22"/>
        </w:rPr>
        <w:t xml:space="preserve">OIB: </w:t>
      </w:r>
      <w:r w:rsidR="00A20BB1">
        <w:rPr>
          <w:rFonts w:ascii="Arial" w:hAnsi="Arial" w:cs="Arial"/>
          <w:b/>
          <w:color w:val="0000FF"/>
          <w:sz w:val="22"/>
        </w:rPr>
        <w:t>10013928386</w:t>
      </w:r>
    </w:p>
    <w:p w:rsidR="00691569" w:rsidRDefault="003F64F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Klasa:602-03/20</w:t>
      </w:r>
      <w:r w:rsidR="00264426" w:rsidRPr="00264426">
        <w:rPr>
          <w:rFonts w:ascii="Arial" w:hAnsi="Arial" w:cs="Arial"/>
          <w:sz w:val="22"/>
        </w:rPr>
        <w:t>-01/</w:t>
      </w:r>
    </w:p>
    <w:p w:rsidR="00034627" w:rsidRDefault="003F64F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Urbroj:2129/20</w:t>
      </w:r>
      <w:r w:rsidR="00264426" w:rsidRPr="00264426">
        <w:rPr>
          <w:rFonts w:ascii="Arial" w:hAnsi="Arial" w:cs="Arial"/>
          <w:sz w:val="22"/>
        </w:rPr>
        <w:t>-</w:t>
      </w:r>
      <w:r w:rsidR="005F6FCF">
        <w:rPr>
          <w:rFonts w:ascii="Arial" w:hAnsi="Arial" w:cs="Arial"/>
          <w:sz w:val="22"/>
        </w:rPr>
        <w:t>11</w:t>
      </w:r>
      <w:r w:rsidR="006722E6">
        <w:rPr>
          <w:rFonts w:ascii="Arial" w:hAnsi="Arial" w:cs="Arial"/>
          <w:sz w:val="22"/>
        </w:rPr>
        <w:t>-</w:t>
      </w:r>
      <w:r w:rsidR="00264426" w:rsidRPr="00264426">
        <w:rPr>
          <w:rFonts w:ascii="Arial" w:hAnsi="Arial" w:cs="Arial"/>
          <w:sz w:val="22"/>
        </w:rPr>
        <w:t>01-1</w:t>
      </w:r>
    </w:p>
    <w:p w:rsidR="002C0DC8" w:rsidRDefault="002C0DC8">
      <w:pPr>
        <w:jc w:val="both"/>
        <w:rPr>
          <w:rFonts w:ascii="Arial" w:hAnsi="Arial" w:cs="Arial"/>
          <w:sz w:val="22"/>
        </w:rPr>
      </w:pPr>
    </w:p>
    <w:p w:rsidR="002C0DC8" w:rsidRDefault="002C0DC8">
      <w:pPr>
        <w:jc w:val="both"/>
        <w:rPr>
          <w:rFonts w:ascii="Arial" w:hAnsi="Arial" w:cs="Arial"/>
          <w:sz w:val="22"/>
        </w:rPr>
      </w:pPr>
    </w:p>
    <w:p w:rsidR="002C0DC8" w:rsidRDefault="002C0DC8">
      <w:pPr>
        <w:jc w:val="both"/>
        <w:rPr>
          <w:rFonts w:ascii="Arial" w:hAnsi="Arial" w:cs="Arial"/>
          <w:sz w:val="22"/>
        </w:rPr>
      </w:pPr>
    </w:p>
    <w:p w:rsidR="002C0DC8" w:rsidRDefault="002C0DC8">
      <w:pPr>
        <w:jc w:val="both"/>
        <w:rPr>
          <w:rFonts w:ascii="Arial" w:hAnsi="Arial" w:cs="Arial"/>
          <w:sz w:val="22"/>
        </w:rPr>
      </w:pPr>
    </w:p>
    <w:p w:rsidR="002C0DC8" w:rsidRPr="008E2E5E" w:rsidRDefault="002C0DC8" w:rsidP="002C0DC8">
      <w:pPr>
        <w:pStyle w:val="Odlomakpopisa"/>
        <w:jc w:val="both"/>
        <w:rPr>
          <w:rFonts w:ascii="Arial" w:hAnsi="Arial" w:cs="Arial"/>
          <w:b/>
          <w:color w:val="3810E0"/>
          <w:sz w:val="72"/>
          <w:szCs w:val="72"/>
        </w:rPr>
      </w:pPr>
      <w:r w:rsidRPr="008E2E5E">
        <w:rPr>
          <w:rFonts w:ascii="Arial" w:hAnsi="Arial" w:cs="Arial"/>
          <w:b/>
          <w:color w:val="3810E0"/>
          <w:sz w:val="72"/>
          <w:szCs w:val="72"/>
        </w:rPr>
        <w:t>O  B  A  V  I  J  E  S  T</w:t>
      </w:r>
    </w:p>
    <w:p w:rsidR="00C54846" w:rsidRDefault="00C54846">
      <w:pPr>
        <w:jc w:val="both"/>
        <w:rPr>
          <w:rFonts w:ascii="Arial" w:hAnsi="Arial" w:cs="Arial"/>
          <w:sz w:val="22"/>
        </w:rPr>
      </w:pPr>
    </w:p>
    <w:p w:rsidR="00483838" w:rsidRDefault="00483838" w:rsidP="00C54846">
      <w:pPr>
        <w:jc w:val="both"/>
        <w:rPr>
          <w:rFonts w:ascii="Arial" w:hAnsi="Arial" w:cs="Arial"/>
          <w:sz w:val="22"/>
        </w:rPr>
      </w:pPr>
    </w:p>
    <w:p w:rsidR="002C0DC8" w:rsidRDefault="002C0DC8" w:rsidP="00C54846">
      <w:pPr>
        <w:jc w:val="both"/>
        <w:rPr>
          <w:rFonts w:ascii="Arial" w:hAnsi="Arial" w:cs="Arial"/>
          <w:sz w:val="22"/>
        </w:rPr>
      </w:pPr>
    </w:p>
    <w:p w:rsidR="002C0DC8" w:rsidRDefault="002C0DC8" w:rsidP="00C54846">
      <w:pPr>
        <w:jc w:val="both"/>
        <w:rPr>
          <w:rFonts w:ascii="Arial" w:hAnsi="Arial" w:cs="Arial"/>
          <w:sz w:val="22"/>
        </w:rPr>
      </w:pPr>
    </w:p>
    <w:p w:rsidR="002C0DC8" w:rsidRDefault="002C0DC8" w:rsidP="00C54846">
      <w:pPr>
        <w:jc w:val="both"/>
        <w:rPr>
          <w:rFonts w:ascii="Arial" w:hAnsi="Arial" w:cs="Arial"/>
          <w:sz w:val="22"/>
        </w:rPr>
      </w:pPr>
    </w:p>
    <w:p w:rsidR="002C0DC8" w:rsidRDefault="002C0DC8" w:rsidP="00A92C63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4E7AB2">
        <w:rPr>
          <w:rFonts w:ascii="Arial" w:hAnsi="Arial" w:cs="Arial"/>
          <w:color w:val="FF0000"/>
          <w:sz w:val="28"/>
          <w:szCs w:val="28"/>
        </w:rPr>
        <w:t>Sjed</w:t>
      </w:r>
      <w:r w:rsidR="004E7AB2">
        <w:rPr>
          <w:rFonts w:ascii="Arial" w:hAnsi="Arial" w:cs="Arial"/>
          <w:color w:val="FF0000"/>
          <w:sz w:val="28"/>
          <w:szCs w:val="28"/>
        </w:rPr>
        <w:t>nica Nastavničkog vijeća održat</w:t>
      </w:r>
      <w:r w:rsidRPr="004E7AB2">
        <w:rPr>
          <w:rFonts w:ascii="Arial" w:hAnsi="Arial" w:cs="Arial"/>
          <w:color w:val="FF0000"/>
          <w:sz w:val="28"/>
          <w:szCs w:val="28"/>
        </w:rPr>
        <w:t xml:space="preserve"> će se </w:t>
      </w:r>
      <w:r w:rsidR="00030406">
        <w:rPr>
          <w:rFonts w:ascii="Arial" w:hAnsi="Arial" w:cs="Arial"/>
          <w:b/>
          <w:color w:val="FF0000"/>
          <w:sz w:val="28"/>
          <w:szCs w:val="28"/>
        </w:rPr>
        <w:t>19.08. 2020. (SRIJEDA</w:t>
      </w:r>
      <w:r w:rsidR="00A92C63">
        <w:rPr>
          <w:rFonts w:ascii="Arial" w:hAnsi="Arial" w:cs="Arial"/>
          <w:b/>
          <w:color w:val="FF0000"/>
          <w:sz w:val="28"/>
          <w:szCs w:val="28"/>
        </w:rPr>
        <w:t>) u informatičkoj učionici</w:t>
      </w:r>
      <w:r w:rsidR="008E2E5E" w:rsidRPr="004E7AB2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030406">
        <w:rPr>
          <w:rFonts w:ascii="Arial" w:hAnsi="Arial" w:cs="Arial"/>
          <w:b/>
          <w:color w:val="FF0000"/>
          <w:sz w:val="28"/>
          <w:szCs w:val="28"/>
        </w:rPr>
        <w:t xml:space="preserve"> s početkom u 9:0</w:t>
      </w:r>
      <w:r w:rsidR="00BE0212">
        <w:rPr>
          <w:rFonts w:ascii="Arial" w:hAnsi="Arial" w:cs="Arial"/>
          <w:b/>
          <w:color w:val="FF0000"/>
          <w:sz w:val="28"/>
          <w:szCs w:val="28"/>
        </w:rPr>
        <w:t>0</w:t>
      </w:r>
      <w:r w:rsidRPr="004E7AB2">
        <w:rPr>
          <w:rFonts w:ascii="Arial" w:hAnsi="Arial" w:cs="Arial"/>
          <w:b/>
          <w:color w:val="FF0000"/>
          <w:sz w:val="28"/>
          <w:szCs w:val="28"/>
        </w:rPr>
        <w:t xml:space="preserve"> sati</w:t>
      </w:r>
    </w:p>
    <w:p w:rsidR="00BE0212" w:rsidRDefault="00BE0212" w:rsidP="00A92C63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CB3ABD" w:rsidRPr="004E7AB2" w:rsidRDefault="00CB3ABD" w:rsidP="00C54846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2C0DC8" w:rsidRPr="004E7AB2" w:rsidRDefault="002C0DC8" w:rsidP="00C54846">
      <w:pPr>
        <w:jc w:val="both"/>
        <w:rPr>
          <w:rFonts w:ascii="Arial" w:hAnsi="Arial" w:cs="Arial"/>
          <w:color w:val="FF0000"/>
          <w:sz w:val="22"/>
        </w:rPr>
      </w:pPr>
    </w:p>
    <w:p w:rsidR="002C0DC8" w:rsidRPr="00A92C63" w:rsidRDefault="002C0DC8" w:rsidP="00C54846">
      <w:pPr>
        <w:jc w:val="both"/>
        <w:rPr>
          <w:rFonts w:ascii="Arial" w:hAnsi="Arial" w:cs="Arial"/>
        </w:rPr>
      </w:pPr>
      <w:r w:rsidRPr="00A92C63">
        <w:rPr>
          <w:rFonts w:ascii="Arial" w:hAnsi="Arial" w:cs="Arial"/>
        </w:rPr>
        <w:t>Dnevni red:</w:t>
      </w:r>
    </w:p>
    <w:p w:rsidR="00030406" w:rsidRDefault="00030406" w:rsidP="00E243FC">
      <w:pPr>
        <w:pStyle w:val="Odlomakpopisa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Završetak tekuće školske godine 2019/20</w:t>
      </w:r>
    </w:p>
    <w:p w:rsidR="00CB3ABD" w:rsidRPr="00A92C63" w:rsidRDefault="00030406" w:rsidP="00E243FC">
      <w:pPr>
        <w:pStyle w:val="Odlomakpopisa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Raspored razreda i razrednika nakon ljetnog upisnog roka</w:t>
      </w:r>
    </w:p>
    <w:p w:rsidR="004B70B5" w:rsidRDefault="00030406" w:rsidP="00E243FC">
      <w:pPr>
        <w:pStyle w:val="Odlomakpopisa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Podjela satnica</w:t>
      </w:r>
    </w:p>
    <w:p w:rsidR="00030406" w:rsidRPr="00A92C63" w:rsidRDefault="00030406" w:rsidP="00E243FC">
      <w:pPr>
        <w:pStyle w:val="Odlomakpopisa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Razno</w:t>
      </w:r>
    </w:p>
    <w:p w:rsidR="00CB3ABD" w:rsidRPr="00A92C63" w:rsidRDefault="00CB3ABD" w:rsidP="00E243FC">
      <w:pPr>
        <w:jc w:val="both"/>
        <w:rPr>
          <w:rFonts w:ascii="Arial" w:hAnsi="Arial" w:cs="Arial"/>
        </w:rPr>
      </w:pPr>
    </w:p>
    <w:p w:rsidR="00CB3ABD" w:rsidRPr="00A92C63" w:rsidRDefault="00CB3ABD" w:rsidP="00CB3ABD">
      <w:pPr>
        <w:pStyle w:val="Odlomakpopisa"/>
        <w:jc w:val="both"/>
        <w:rPr>
          <w:rFonts w:ascii="Arial" w:hAnsi="Arial" w:cs="Arial"/>
        </w:rPr>
      </w:pPr>
    </w:p>
    <w:p w:rsidR="00684432" w:rsidRPr="00A92C63" w:rsidRDefault="00684432" w:rsidP="00CB3ABD">
      <w:pPr>
        <w:jc w:val="both"/>
        <w:rPr>
          <w:rFonts w:ascii="Arial" w:hAnsi="Arial" w:cs="Arial"/>
        </w:rPr>
      </w:pPr>
      <w:bookmarkStart w:id="0" w:name="_GoBack"/>
      <w:bookmarkEnd w:id="0"/>
    </w:p>
    <w:p w:rsidR="00603FF5" w:rsidRPr="00A92C63" w:rsidRDefault="00603FF5" w:rsidP="004E7AB2">
      <w:pPr>
        <w:ind w:left="360"/>
        <w:jc w:val="both"/>
        <w:rPr>
          <w:rFonts w:ascii="Arial" w:hAnsi="Arial" w:cs="Arial"/>
        </w:rPr>
      </w:pPr>
    </w:p>
    <w:p w:rsidR="002C0DC8" w:rsidRPr="00A92C63" w:rsidRDefault="002C0DC8" w:rsidP="004E7AB2">
      <w:pPr>
        <w:pStyle w:val="Odlomakpopisa"/>
        <w:jc w:val="both"/>
        <w:rPr>
          <w:rFonts w:ascii="Arial" w:hAnsi="Arial" w:cs="Arial"/>
        </w:rPr>
      </w:pPr>
    </w:p>
    <w:p w:rsidR="00603FF5" w:rsidRPr="00A92C63" w:rsidRDefault="00603FF5" w:rsidP="004E7AB2">
      <w:pPr>
        <w:pStyle w:val="Odlomakpopisa"/>
        <w:jc w:val="both"/>
        <w:rPr>
          <w:rFonts w:ascii="Arial" w:hAnsi="Arial" w:cs="Arial"/>
        </w:rPr>
      </w:pPr>
    </w:p>
    <w:p w:rsidR="005F7D65" w:rsidRPr="00A92C63" w:rsidRDefault="00603FF5" w:rsidP="00603FF5">
      <w:pPr>
        <w:jc w:val="both"/>
        <w:rPr>
          <w:rFonts w:ascii="Arial" w:hAnsi="Arial" w:cs="Arial"/>
        </w:rPr>
      </w:pPr>
      <w:r w:rsidRPr="00A92C63">
        <w:rPr>
          <w:rFonts w:ascii="Arial" w:hAnsi="Arial" w:cs="Arial"/>
        </w:rPr>
        <w:t xml:space="preserve"> </w:t>
      </w:r>
    </w:p>
    <w:p w:rsidR="005F7D65" w:rsidRPr="00A92C63" w:rsidRDefault="00030406" w:rsidP="005F7D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Imotski, 17.08</w:t>
      </w:r>
      <w:r w:rsidR="00074121" w:rsidRPr="00A92C63">
        <w:rPr>
          <w:rFonts w:ascii="Arial" w:hAnsi="Arial" w:cs="Arial"/>
        </w:rPr>
        <w:t xml:space="preserve">. </w:t>
      </w:r>
      <w:r w:rsidR="003F64F4" w:rsidRPr="00A92C63">
        <w:rPr>
          <w:rFonts w:ascii="Arial" w:hAnsi="Arial" w:cs="Arial"/>
        </w:rPr>
        <w:t>2020</w:t>
      </w:r>
      <w:r w:rsidR="009D7A51" w:rsidRPr="00A92C63">
        <w:rPr>
          <w:rFonts w:ascii="Arial" w:hAnsi="Arial" w:cs="Arial"/>
        </w:rPr>
        <w:t>.g.</w:t>
      </w:r>
    </w:p>
    <w:p w:rsidR="002C0DC8" w:rsidRPr="00A92C63" w:rsidRDefault="002C0DC8" w:rsidP="002C0DC8">
      <w:pPr>
        <w:jc w:val="both"/>
        <w:rPr>
          <w:rFonts w:ascii="Arial" w:hAnsi="Arial" w:cs="Arial"/>
        </w:rPr>
      </w:pPr>
    </w:p>
    <w:p w:rsidR="002C0DC8" w:rsidRPr="00A92C63" w:rsidRDefault="002C0DC8" w:rsidP="002C0DC8">
      <w:pPr>
        <w:jc w:val="both"/>
        <w:rPr>
          <w:rFonts w:ascii="Arial" w:hAnsi="Arial" w:cs="Arial"/>
        </w:rPr>
      </w:pPr>
    </w:p>
    <w:p w:rsidR="00CB3ABD" w:rsidRPr="00A92C63" w:rsidRDefault="00CB3ABD" w:rsidP="00CB3ABD">
      <w:pPr>
        <w:jc w:val="both"/>
        <w:rPr>
          <w:rFonts w:ascii="Arial" w:hAnsi="Arial" w:cs="Arial"/>
        </w:rPr>
      </w:pPr>
      <w:r w:rsidRPr="00A92C63">
        <w:rPr>
          <w:rFonts w:ascii="Arial" w:hAnsi="Arial" w:cs="Arial"/>
        </w:rPr>
        <w:t xml:space="preserve">                                                                    </w:t>
      </w:r>
      <w:r w:rsidR="009D7A51" w:rsidRPr="00A92C63">
        <w:rPr>
          <w:rFonts w:ascii="Arial" w:hAnsi="Arial" w:cs="Arial"/>
        </w:rPr>
        <w:t xml:space="preserve">                          R</w:t>
      </w:r>
      <w:r w:rsidRPr="00A92C63">
        <w:rPr>
          <w:rFonts w:ascii="Arial" w:hAnsi="Arial" w:cs="Arial"/>
        </w:rPr>
        <w:t>avnatelj:</w:t>
      </w:r>
    </w:p>
    <w:p w:rsidR="00CB3ABD" w:rsidRPr="00A92C63" w:rsidRDefault="00CB3ABD" w:rsidP="005F7D65">
      <w:pPr>
        <w:jc w:val="both"/>
        <w:rPr>
          <w:rFonts w:ascii="Arial" w:hAnsi="Arial" w:cs="Arial"/>
        </w:rPr>
      </w:pPr>
      <w:r w:rsidRPr="00A92C63">
        <w:rPr>
          <w:rFonts w:ascii="Arial" w:hAnsi="Arial" w:cs="Arial"/>
        </w:rPr>
        <w:t xml:space="preserve">                                                                                          Nediljko Biočić, prof.</w:t>
      </w:r>
      <w:r w:rsidR="00483838">
        <w:rPr>
          <w:rFonts w:ascii="Arial" w:hAnsi="Arial" w:cs="Arial"/>
          <w:sz w:val="22"/>
        </w:rPr>
        <w:t xml:space="preserve">                                                   </w:t>
      </w:r>
    </w:p>
    <w:p w:rsidR="005F7D65" w:rsidRDefault="005F7D65" w:rsidP="005F7D6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</w:t>
      </w:r>
      <w:r w:rsidR="00CB3ABD">
        <w:rPr>
          <w:rFonts w:ascii="Arial" w:hAnsi="Arial" w:cs="Arial"/>
          <w:sz w:val="22"/>
        </w:rPr>
        <w:t xml:space="preserve">        </w:t>
      </w:r>
    </w:p>
    <w:sectPr w:rsidR="005F7D65" w:rsidSect="006D4536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4693"/>
    <w:multiLevelType w:val="hybridMultilevel"/>
    <w:tmpl w:val="4992E8FC"/>
    <w:lvl w:ilvl="0" w:tplc="FA10EB28">
      <w:start w:val="1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B6355"/>
    <w:multiLevelType w:val="hybridMultilevel"/>
    <w:tmpl w:val="7F08F2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F57CC7"/>
    <w:multiLevelType w:val="hybridMultilevel"/>
    <w:tmpl w:val="6B7AC4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75CC7"/>
    <w:multiLevelType w:val="hybridMultilevel"/>
    <w:tmpl w:val="43AC90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096C04"/>
    <w:multiLevelType w:val="hybridMultilevel"/>
    <w:tmpl w:val="99C486A0"/>
    <w:lvl w:ilvl="0" w:tplc="B23062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F10A82"/>
    <w:multiLevelType w:val="hybridMultilevel"/>
    <w:tmpl w:val="0C766E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993966"/>
    <w:multiLevelType w:val="hybridMultilevel"/>
    <w:tmpl w:val="296A554E"/>
    <w:lvl w:ilvl="0" w:tplc="3C4221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D2BD9"/>
    <w:multiLevelType w:val="hybridMultilevel"/>
    <w:tmpl w:val="C94629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592389"/>
    <w:multiLevelType w:val="hybridMultilevel"/>
    <w:tmpl w:val="089EDC3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65FC7"/>
    <w:multiLevelType w:val="hybridMultilevel"/>
    <w:tmpl w:val="4992E8FC"/>
    <w:lvl w:ilvl="0" w:tplc="0BB09FC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A542E5"/>
    <w:multiLevelType w:val="hybridMultilevel"/>
    <w:tmpl w:val="63E025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D956C4"/>
    <w:multiLevelType w:val="hybridMultilevel"/>
    <w:tmpl w:val="D06EB238"/>
    <w:lvl w:ilvl="0" w:tplc="8C784BCC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E0877"/>
    <w:multiLevelType w:val="hybridMultilevel"/>
    <w:tmpl w:val="597C6D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8D4051"/>
    <w:multiLevelType w:val="hybridMultilevel"/>
    <w:tmpl w:val="01D23B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712BAC"/>
    <w:multiLevelType w:val="hybridMultilevel"/>
    <w:tmpl w:val="6020FF34"/>
    <w:lvl w:ilvl="0" w:tplc="8C784BCC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B1495"/>
    <w:multiLevelType w:val="hybridMultilevel"/>
    <w:tmpl w:val="86B06F2E"/>
    <w:lvl w:ilvl="0" w:tplc="FD5656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312BA"/>
    <w:multiLevelType w:val="hybridMultilevel"/>
    <w:tmpl w:val="3604B3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0C4D65"/>
    <w:multiLevelType w:val="hybridMultilevel"/>
    <w:tmpl w:val="EE246C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2F05BE"/>
    <w:multiLevelType w:val="hybridMultilevel"/>
    <w:tmpl w:val="F724E41C"/>
    <w:lvl w:ilvl="0" w:tplc="1F4CE9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55111"/>
    <w:multiLevelType w:val="hybridMultilevel"/>
    <w:tmpl w:val="116806C6"/>
    <w:lvl w:ilvl="0" w:tplc="374A91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F91108"/>
    <w:multiLevelType w:val="hybridMultilevel"/>
    <w:tmpl w:val="4992E8FC"/>
    <w:lvl w:ilvl="0" w:tplc="6F1AD4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99463E"/>
    <w:multiLevelType w:val="hybridMultilevel"/>
    <w:tmpl w:val="187480CE"/>
    <w:lvl w:ilvl="0" w:tplc="6F1AD4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9B324D"/>
    <w:multiLevelType w:val="hybridMultilevel"/>
    <w:tmpl w:val="5EA8A6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2D080A"/>
    <w:multiLevelType w:val="hybridMultilevel"/>
    <w:tmpl w:val="116E1116"/>
    <w:lvl w:ilvl="0" w:tplc="6F1AD4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7D088B"/>
    <w:multiLevelType w:val="hybridMultilevel"/>
    <w:tmpl w:val="071CFD60"/>
    <w:lvl w:ilvl="0" w:tplc="EBDCE00E">
      <w:numFmt w:val="bullet"/>
      <w:lvlText w:val="-"/>
      <w:lvlJc w:val="left"/>
      <w:pPr>
        <w:tabs>
          <w:tab w:val="num" w:pos="2370"/>
        </w:tabs>
        <w:ind w:left="23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25" w15:restartNumberingAfterBreak="0">
    <w:nsid w:val="7B9D05DA"/>
    <w:multiLevelType w:val="hybridMultilevel"/>
    <w:tmpl w:val="4F8ABBF8"/>
    <w:lvl w:ilvl="0" w:tplc="3BCC815C"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26" w15:restartNumberingAfterBreak="0">
    <w:nsid w:val="7D1723CC"/>
    <w:multiLevelType w:val="hybridMultilevel"/>
    <w:tmpl w:val="547A449A"/>
    <w:lvl w:ilvl="0" w:tplc="FBDA6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2A0720"/>
    <w:multiLevelType w:val="hybridMultilevel"/>
    <w:tmpl w:val="7B3629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3A33AA"/>
    <w:multiLevelType w:val="hybridMultilevel"/>
    <w:tmpl w:val="91B2C354"/>
    <w:lvl w:ilvl="0" w:tplc="FFFFFFFF">
      <w:start w:val="1"/>
      <w:numFmt w:val="lowerLetter"/>
      <w:lvlText w:val="%1)"/>
      <w:lvlJc w:val="left"/>
      <w:pPr>
        <w:tabs>
          <w:tab w:val="num" w:pos="394"/>
        </w:tabs>
        <w:ind w:left="374" w:hanging="340"/>
      </w:pPr>
      <w:rPr>
        <w:rFonts w:hint="default"/>
        <w:b w:val="0"/>
        <w:i/>
        <w:color w:val="00008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14"/>
  </w:num>
  <w:num w:numId="4">
    <w:abstractNumId w:val="4"/>
  </w:num>
  <w:num w:numId="5">
    <w:abstractNumId w:val="20"/>
  </w:num>
  <w:num w:numId="6">
    <w:abstractNumId w:val="0"/>
  </w:num>
  <w:num w:numId="7">
    <w:abstractNumId w:val="9"/>
  </w:num>
  <w:num w:numId="8">
    <w:abstractNumId w:val="21"/>
  </w:num>
  <w:num w:numId="9">
    <w:abstractNumId w:val="23"/>
  </w:num>
  <w:num w:numId="10">
    <w:abstractNumId w:val="3"/>
  </w:num>
  <w:num w:numId="11">
    <w:abstractNumId w:val="10"/>
  </w:num>
  <w:num w:numId="12">
    <w:abstractNumId w:val="7"/>
  </w:num>
  <w:num w:numId="13">
    <w:abstractNumId w:val="16"/>
  </w:num>
  <w:num w:numId="14">
    <w:abstractNumId w:val="26"/>
  </w:num>
  <w:num w:numId="15">
    <w:abstractNumId w:val="25"/>
  </w:num>
  <w:num w:numId="16">
    <w:abstractNumId w:val="6"/>
  </w:num>
  <w:num w:numId="17">
    <w:abstractNumId w:val="24"/>
  </w:num>
  <w:num w:numId="18">
    <w:abstractNumId w:val="12"/>
  </w:num>
  <w:num w:numId="19">
    <w:abstractNumId w:val="18"/>
  </w:num>
  <w:num w:numId="20">
    <w:abstractNumId w:val="13"/>
  </w:num>
  <w:num w:numId="21">
    <w:abstractNumId w:val="5"/>
  </w:num>
  <w:num w:numId="22">
    <w:abstractNumId w:val="1"/>
  </w:num>
  <w:num w:numId="23">
    <w:abstractNumId w:val="17"/>
  </w:num>
  <w:num w:numId="24">
    <w:abstractNumId w:val="22"/>
  </w:num>
  <w:num w:numId="25">
    <w:abstractNumId w:val="19"/>
  </w:num>
  <w:num w:numId="26">
    <w:abstractNumId w:val="27"/>
  </w:num>
  <w:num w:numId="27">
    <w:abstractNumId w:val="2"/>
  </w:num>
  <w:num w:numId="28">
    <w:abstractNumId w:val="15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05"/>
    <w:rsid w:val="00006205"/>
    <w:rsid w:val="00030406"/>
    <w:rsid w:val="00032E45"/>
    <w:rsid w:val="00034627"/>
    <w:rsid w:val="00034D54"/>
    <w:rsid w:val="000376EC"/>
    <w:rsid w:val="00046763"/>
    <w:rsid w:val="00047AA3"/>
    <w:rsid w:val="000721F6"/>
    <w:rsid w:val="00073A6F"/>
    <w:rsid w:val="00074121"/>
    <w:rsid w:val="00076794"/>
    <w:rsid w:val="00082D84"/>
    <w:rsid w:val="000A0985"/>
    <w:rsid w:val="000A4115"/>
    <w:rsid w:val="000C2D2C"/>
    <w:rsid w:val="0014438B"/>
    <w:rsid w:val="00145652"/>
    <w:rsid w:val="001541F5"/>
    <w:rsid w:val="00186AEB"/>
    <w:rsid w:val="0019101A"/>
    <w:rsid w:val="001B5507"/>
    <w:rsid w:val="001C0747"/>
    <w:rsid w:val="001F0147"/>
    <w:rsid w:val="001F4FD0"/>
    <w:rsid w:val="00260513"/>
    <w:rsid w:val="00264426"/>
    <w:rsid w:val="00290732"/>
    <w:rsid w:val="002A34F3"/>
    <w:rsid w:val="002A6FA0"/>
    <w:rsid w:val="002C0DC8"/>
    <w:rsid w:val="002D0DAC"/>
    <w:rsid w:val="002D6D09"/>
    <w:rsid w:val="002F195D"/>
    <w:rsid w:val="00313404"/>
    <w:rsid w:val="00313B87"/>
    <w:rsid w:val="0032394A"/>
    <w:rsid w:val="0035044E"/>
    <w:rsid w:val="00353447"/>
    <w:rsid w:val="00367DCA"/>
    <w:rsid w:val="00384E78"/>
    <w:rsid w:val="00393CB6"/>
    <w:rsid w:val="003C100B"/>
    <w:rsid w:val="003E1C58"/>
    <w:rsid w:val="003E226D"/>
    <w:rsid w:val="003E434D"/>
    <w:rsid w:val="003F61A9"/>
    <w:rsid w:val="003F64F4"/>
    <w:rsid w:val="00407744"/>
    <w:rsid w:val="004524B4"/>
    <w:rsid w:val="004525C9"/>
    <w:rsid w:val="0046127B"/>
    <w:rsid w:val="00480E29"/>
    <w:rsid w:val="00483838"/>
    <w:rsid w:val="00487385"/>
    <w:rsid w:val="004B70B5"/>
    <w:rsid w:val="004D3C86"/>
    <w:rsid w:val="004E7AB2"/>
    <w:rsid w:val="005239A0"/>
    <w:rsid w:val="005305FC"/>
    <w:rsid w:val="00551059"/>
    <w:rsid w:val="005623A5"/>
    <w:rsid w:val="00567C3F"/>
    <w:rsid w:val="00572132"/>
    <w:rsid w:val="0059305B"/>
    <w:rsid w:val="0059796F"/>
    <w:rsid w:val="005F6FCF"/>
    <w:rsid w:val="005F7D65"/>
    <w:rsid w:val="00603FF5"/>
    <w:rsid w:val="006068D4"/>
    <w:rsid w:val="0066665D"/>
    <w:rsid w:val="006722E6"/>
    <w:rsid w:val="006748FC"/>
    <w:rsid w:val="0067671B"/>
    <w:rsid w:val="00684432"/>
    <w:rsid w:val="00691569"/>
    <w:rsid w:val="00695940"/>
    <w:rsid w:val="006B5AD4"/>
    <w:rsid w:val="006C567D"/>
    <w:rsid w:val="006D4536"/>
    <w:rsid w:val="006D6AB7"/>
    <w:rsid w:val="006E3F43"/>
    <w:rsid w:val="006E5830"/>
    <w:rsid w:val="00706BA6"/>
    <w:rsid w:val="00722C98"/>
    <w:rsid w:val="0076364A"/>
    <w:rsid w:val="007947E3"/>
    <w:rsid w:val="007B1114"/>
    <w:rsid w:val="007C3404"/>
    <w:rsid w:val="007E31CF"/>
    <w:rsid w:val="008022F2"/>
    <w:rsid w:val="00831269"/>
    <w:rsid w:val="008D1ECD"/>
    <w:rsid w:val="008E0A28"/>
    <w:rsid w:val="008E2E5E"/>
    <w:rsid w:val="008F3AC9"/>
    <w:rsid w:val="008F7756"/>
    <w:rsid w:val="008F7FB5"/>
    <w:rsid w:val="00914FFC"/>
    <w:rsid w:val="00920B31"/>
    <w:rsid w:val="0092193A"/>
    <w:rsid w:val="00937035"/>
    <w:rsid w:val="00951F3D"/>
    <w:rsid w:val="0095216E"/>
    <w:rsid w:val="009A38E3"/>
    <w:rsid w:val="009B43CE"/>
    <w:rsid w:val="009B630C"/>
    <w:rsid w:val="009C6F64"/>
    <w:rsid w:val="009D7A51"/>
    <w:rsid w:val="009D7E8E"/>
    <w:rsid w:val="009E2114"/>
    <w:rsid w:val="009E2BB4"/>
    <w:rsid w:val="009E3662"/>
    <w:rsid w:val="009F5A1A"/>
    <w:rsid w:val="00A14D25"/>
    <w:rsid w:val="00A20BB1"/>
    <w:rsid w:val="00A50150"/>
    <w:rsid w:val="00A6589D"/>
    <w:rsid w:val="00A91464"/>
    <w:rsid w:val="00A92C63"/>
    <w:rsid w:val="00A943F7"/>
    <w:rsid w:val="00A95682"/>
    <w:rsid w:val="00AC749D"/>
    <w:rsid w:val="00AD21BC"/>
    <w:rsid w:val="00B110E3"/>
    <w:rsid w:val="00B81089"/>
    <w:rsid w:val="00BA1485"/>
    <w:rsid w:val="00BA2A2F"/>
    <w:rsid w:val="00BC3007"/>
    <w:rsid w:val="00BE0212"/>
    <w:rsid w:val="00BE276D"/>
    <w:rsid w:val="00BE52F5"/>
    <w:rsid w:val="00BE7345"/>
    <w:rsid w:val="00C07E4E"/>
    <w:rsid w:val="00C54846"/>
    <w:rsid w:val="00C8731F"/>
    <w:rsid w:val="00C90CBC"/>
    <w:rsid w:val="00CB3ABD"/>
    <w:rsid w:val="00CC32B2"/>
    <w:rsid w:val="00CC6C1D"/>
    <w:rsid w:val="00CC6DBA"/>
    <w:rsid w:val="00CE093E"/>
    <w:rsid w:val="00CE529C"/>
    <w:rsid w:val="00D61EB1"/>
    <w:rsid w:val="00D97EEE"/>
    <w:rsid w:val="00DD05D6"/>
    <w:rsid w:val="00DF2010"/>
    <w:rsid w:val="00E07146"/>
    <w:rsid w:val="00E243FC"/>
    <w:rsid w:val="00E73121"/>
    <w:rsid w:val="00E7356D"/>
    <w:rsid w:val="00E77C68"/>
    <w:rsid w:val="00E838E0"/>
    <w:rsid w:val="00EE6FA9"/>
    <w:rsid w:val="00F16E33"/>
    <w:rsid w:val="00F712A8"/>
    <w:rsid w:val="00FA237A"/>
    <w:rsid w:val="00FB0374"/>
    <w:rsid w:val="00FB0CF6"/>
    <w:rsid w:val="00FD3CFE"/>
    <w:rsid w:val="00FF18EB"/>
    <w:rsid w:val="00FF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D39961"/>
  <w15:docId w15:val="{54D6932B-2E9C-4AD2-8C8A-4E3C83AB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D09"/>
    <w:rPr>
      <w:sz w:val="24"/>
      <w:szCs w:val="24"/>
    </w:rPr>
  </w:style>
  <w:style w:type="paragraph" w:styleId="Naslov1">
    <w:name w:val="heading 1"/>
    <w:basedOn w:val="Normal"/>
    <w:next w:val="Normal"/>
    <w:qFormat/>
    <w:rsid w:val="002D6D09"/>
    <w:pPr>
      <w:keepNext/>
      <w:outlineLvl w:val="0"/>
    </w:pPr>
    <w:rPr>
      <w:rFonts w:ascii="Arial" w:hAnsi="Arial" w:cs="Arial"/>
      <w:b/>
      <w:bCs/>
      <w:sz w:val="22"/>
    </w:rPr>
  </w:style>
  <w:style w:type="paragraph" w:styleId="Naslov2">
    <w:name w:val="heading 2"/>
    <w:basedOn w:val="Normal"/>
    <w:next w:val="Normal"/>
    <w:qFormat/>
    <w:rsid w:val="002D6D09"/>
    <w:pPr>
      <w:keepNext/>
      <w:ind w:left="4536"/>
      <w:outlineLvl w:val="1"/>
    </w:pPr>
    <w:rPr>
      <w:b/>
      <w:szCs w:val="20"/>
    </w:rPr>
  </w:style>
  <w:style w:type="paragraph" w:styleId="Naslov3">
    <w:name w:val="heading 3"/>
    <w:basedOn w:val="Normal"/>
    <w:next w:val="Normal"/>
    <w:qFormat/>
    <w:rsid w:val="002D6D09"/>
    <w:pPr>
      <w:keepNext/>
      <w:jc w:val="both"/>
      <w:outlineLvl w:val="2"/>
    </w:pPr>
    <w:rPr>
      <w:b/>
      <w:sz w:val="20"/>
      <w:szCs w:val="20"/>
    </w:rPr>
  </w:style>
  <w:style w:type="paragraph" w:styleId="Naslov4">
    <w:name w:val="heading 4"/>
    <w:basedOn w:val="Normal"/>
    <w:next w:val="Normal"/>
    <w:qFormat/>
    <w:rsid w:val="002D6D09"/>
    <w:pPr>
      <w:keepNext/>
      <w:tabs>
        <w:tab w:val="left" w:pos="1134"/>
      </w:tabs>
      <w:ind w:left="1134" w:hanging="1134"/>
      <w:outlineLvl w:val="3"/>
    </w:pPr>
    <w:rPr>
      <w:rFonts w:ascii="Arial" w:hAnsi="Arial" w:cs="Arial"/>
      <w:b/>
      <w:i/>
      <w:iCs/>
      <w:sz w:val="22"/>
    </w:rPr>
  </w:style>
  <w:style w:type="paragraph" w:styleId="Naslov5">
    <w:name w:val="heading 5"/>
    <w:basedOn w:val="Normal"/>
    <w:next w:val="Normal"/>
    <w:qFormat/>
    <w:rsid w:val="002D6D09"/>
    <w:pPr>
      <w:keepNext/>
      <w:ind w:left="5670"/>
      <w:jc w:val="both"/>
      <w:outlineLvl w:val="4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D6D09"/>
    <w:pPr>
      <w:tabs>
        <w:tab w:val="center" w:pos="4703"/>
        <w:tab w:val="right" w:pos="9406"/>
      </w:tabs>
    </w:pPr>
    <w:rPr>
      <w:szCs w:val="20"/>
    </w:rPr>
  </w:style>
  <w:style w:type="paragraph" w:styleId="Tijeloteksta">
    <w:name w:val="Body Text"/>
    <w:basedOn w:val="Normal"/>
    <w:rsid w:val="002D6D09"/>
    <w:pPr>
      <w:jc w:val="both"/>
    </w:pPr>
    <w:rPr>
      <w:rFonts w:ascii="Arial" w:hAnsi="Arial"/>
      <w:sz w:val="22"/>
      <w:szCs w:val="20"/>
    </w:rPr>
  </w:style>
  <w:style w:type="paragraph" w:styleId="Tijeloteksta-uvlaka2">
    <w:name w:val="Body Text Indent 2"/>
    <w:aliases w:val="  uvlaka 2"/>
    <w:basedOn w:val="Normal"/>
    <w:rsid w:val="002D6D09"/>
    <w:pPr>
      <w:ind w:left="5670"/>
    </w:pPr>
    <w:rPr>
      <w:szCs w:val="20"/>
    </w:rPr>
  </w:style>
  <w:style w:type="paragraph" w:customStyle="1" w:styleId="T-98-2">
    <w:name w:val="T-9/8-2"/>
    <w:rsid w:val="002D6D09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customStyle="1" w:styleId="Clanak">
    <w:name w:val="Clanak"/>
    <w:next w:val="T-98-2"/>
    <w:rsid w:val="002D6D09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  <w:lang w:val="en-US"/>
    </w:rPr>
  </w:style>
  <w:style w:type="character" w:styleId="Hiperveza">
    <w:name w:val="Hyperlink"/>
    <w:basedOn w:val="Zadanifontodlomka"/>
    <w:rsid w:val="002D6D09"/>
    <w:rPr>
      <w:color w:val="0000FF"/>
      <w:u w:val="single"/>
    </w:rPr>
  </w:style>
  <w:style w:type="character" w:styleId="SlijeenaHiperveza">
    <w:name w:val="FollowedHyperlink"/>
    <w:basedOn w:val="Zadanifontodlomka"/>
    <w:rsid w:val="002D6D09"/>
    <w:rPr>
      <w:color w:val="800080"/>
      <w:u w:val="single"/>
    </w:rPr>
  </w:style>
  <w:style w:type="paragraph" w:styleId="Uvuenotijeloteksta">
    <w:name w:val="Body Text Indent"/>
    <w:basedOn w:val="Normal"/>
    <w:rsid w:val="002D6D09"/>
    <w:pPr>
      <w:ind w:firstLine="708"/>
      <w:jc w:val="both"/>
    </w:pPr>
    <w:rPr>
      <w:rFonts w:ascii="Arial" w:hAnsi="Arial" w:cs="Arial"/>
      <w:sz w:val="22"/>
    </w:rPr>
  </w:style>
  <w:style w:type="paragraph" w:styleId="Odlomakpopisa">
    <w:name w:val="List Paragraph"/>
    <w:basedOn w:val="Normal"/>
    <w:uiPriority w:val="34"/>
    <w:qFormat/>
    <w:rsid w:val="00C54846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5239A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523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10.2010\memor.%2010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32E19-A1FA-4161-83E6-F937737A5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memor. 10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Krešimir Munk, prof</vt:lpstr>
    </vt:vector>
  </TitlesOfParts>
  <Company>MIPS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Krešimir Munk, prof</dc:title>
  <dc:creator>Rac2</dc:creator>
  <cp:lastModifiedBy>HT-ICT</cp:lastModifiedBy>
  <cp:revision>2</cp:revision>
  <cp:lastPrinted>2020-07-08T07:24:00Z</cp:lastPrinted>
  <dcterms:created xsi:type="dcterms:W3CDTF">2020-08-17T07:48:00Z</dcterms:created>
  <dcterms:modified xsi:type="dcterms:W3CDTF">2020-08-17T07:48:00Z</dcterms:modified>
</cp:coreProperties>
</file>