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655705428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3F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Klasa:602-03/20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3F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Urbroj:2129/20</w:t>
      </w:r>
      <w:r w:rsidR="00264426" w:rsidRPr="00264426">
        <w:rPr>
          <w:rFonts w:ascii="Arial" w:hAnsi="Arial" w:cs="Arial"/>
          <w:sz w:val="22"/>
        </w:rPr>
        <w:t>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="00264426"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A92C6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E7AB2">
        <w:rPr>
          <w:rFonts w:ascii="Arial" w:hAnsi="Arial" w:cs="Arial"/>
          <w:color w:val="FF0000"/>
          <w:sz w:val="28"/>
          <w:szCs w:val="28"/>
        </w:rPr>
        <w:t>Sjed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Pr="004E7AB2">
        <w:rPr>
          <w:rFonts w:ascii="Arial" w:hAnsi="Arial" w:cs="Arial"/>
          <w:color w:val="FF0000"/>
          <w:sz w:val="28"/>
          <w:szCs w:val="28"/>
        </w:rPr>
        <w:t xml:space="preserve"> će se </w:t>
      </w:r>
      <w:r w:rsidR="00BE0212">
        <w:rPr>
          <w:rFonts w:ascii="Arial" w:hAnsi="Arial" w:cs="Arial"/>
          <w:b/>
          <w:color w:val="FF0000"/>
          <w:sz w:val="28"/>
          <w:szCs w:val="28"/>
        </w:rPr>
        <w:t>10.07. 2020. (PETAK</w:t>
      </w:r>
      <w:r w:rsidR="00A92C63">
        <w:rPr>
          <w:rFonts w:ascii="Arial" w:hAnsi="Arial" w:cs="Arial"/>
          <w:b/>
          <w:color w:val="FF0000"/>
          <w:sz w:val="28"/>
          <w:szCs w:val="28"/>
        </w:rPr>
        <w:t>) u informatičkoj učionici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E0212">
        <w:rPr>
          <w:rFonts w:ascii="Arial" w:hAnsi="Arial" w:cs="Arial"/>
          <w:b/>
          <w:color w:val="FF0000"/>
          <w:sz w:val="28"/>
          <w:szCs w:val="28"/>
        </w:rPr>
        <w:t xml:space="preserve"> s početkom u 10:30</w:t>
      </w:r>
      <w:r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BE0212" w:rsidRDefault="00BE0212" w:rsidP="00A92C6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B3ABD" w:rsidRPr="004E7AB2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Pr="00A92C63" w:rsidRDefault="002C0DC8" w:rsidP="00C54846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>Dnevni red:</w:t>
      </w:r>
    </w:p>
    <w:p w:rsidR="002C0DC8" w:rsidRPr="00A92C63" w:rsidRDefault="002C0DC8" w:rsidP="00C54846">
      <w:pPr>
        <w:jc w:val="both"/>
        <w:rPr>
          <w:rFonts w:ascii="Arial" w:hAnsi="Arial" w:cs="Arial"/>
        </w:rPr>
      </w:pPr>
    </w:p>
    <w:p w:rsidR="002C0DC8" w:rsidRPr="00A92C63" w:rsidRDefault="000376EC" w:rsidP="002C0DC8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>Izvješća razrednika</w:t>
      </w:r>
      <w:r w:rsidR="00A95682" w:rsidRPr="00A92C63">
        <w:rPr>
          <w:rFonts w:ascii="Arial" w:hAnsi="Arial" w:cs="Arial"/>
        </w:rPr>
        <w:t xml:space="preserve"> nak</w:t>
      </w:r>
      <w:r w:rsidR="00074121" w:rsidRPr="00A92C63">
        <w:rPr>
          <w:rFonts w:ascii="Arial" w:hAnsi="Arial" w:cs="Arial"/>
        </w:rPr>
        <w:t>on završetka</w:t>
      </w:r>
      <w:r w:rsidR="00BE0212" w:rsidRPr="00A92C63">
        <w:rPr>
          <w:rFonts w:ascii="Arial" w:hAnsi="Arial" w:cs="Arial"/>
        </w:rPr>
        <w:t xml:space="preserve"> produžne</w:t>
      </w:r>
      <w:r w:rsidR="00074121" w:rsidRPr="00A92C63">
        <w:rPr>
          <w:rFonts w:ascii="Arial" w:hAnsi="Arial" w:cs="Arial"/>
        </w:rPr>
        <w:t xml:space="preserve"> nastave za prve i druge razrede</w:t>
      </w:r>
    </w:p>
    <w:p w:rsidR="00CB3ABD" w:rsidRPr="00A92C63" w:rsidRDefault="00074121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>Završetak nastavne godine</w:t>
      </w:r>
    </w:p>
    <w:p w:rsidR="004B70B5" w:rsidRPr="00A92C63" w:rsidRDefault="00353447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Razno </w:t>
      </w:r>
    </w:p>
    <w:p w:rsidR="00CB3ABD" w:rsidRPr="00A92C63" w:rsidRDefault="00CB3ABD" w:rsidP="00E243FC">
      <w:pPr>
        <w:jc w:val="both"/>
        <w:rPr>
          <w:rFonts w:ascii="Arial" w:hAnsi="Arial" w:cs="Arial"/>
        </w:rPr>
      </w:pPr>
    </w:p>
    <w:p w:rsidR="00CB3ABD" w:rsidRPr="00A92C63" w:rsidRDefault="00CB3ABD" w:rsidP="00CB3ABD">
      <w:pPr>
        <w:pStyle w:val="Odlomakpopisa"/>
        <w:jc w:val="both"/>
        <w:rPr>
          <w:rFonts w:ascii="Arial" w:hAnsi="Arial" w:cs="Arial"/>
        </w:rPr>
      </w:pPr>
    </w:p>
    <w:p w:rsidR="00684432" w:rsidRPr="00A92C63" w:rsidRDefault="00684432" w:rsidP="00CB3ABD">
      <w:pPr>
        <w:jc w:val="both"/>
        <w:rPr>
          <w:rFonts w:ascii="Arial" w:hAnsi="Arial" w:cs="Arial"/>
        </w:rPr>
      </w:pPr>
    </w:p>
    <w:p w:rsidR="00603FF5" w:rsidRPr="00A92C63" w:rsidRDefault="00603FF5" w:rsidP="004E7AB2">
      <w:pPr>
        <w:ind w:left="360"/>
        <w:jc w:val="both"/>
        <w:rPr>
          <w:rFonts w:ascii="Arial" w:hAnsi="Arial" w:cs="Arial"/>
        </w:rPr>
      </w:pPr>
    </w:p>
    <w:p w:rsidR="002C0DC8" w:rsidRPr="00A92C63" w:rsidRDefault="002C0DC8" w:rsidP="004E7AB2">
      <w:pPr>
        <w:pStyle w:val="Odlomakpopisa"/>
        <w:jc w:val="both"/>
        <w:rPr>
          <w:rFonts w:ascii="Arial" w:hAnsi="Arial" w:cs="Arial"/>
        </w:rPr>
      </w:pPr>
    </w:p>
    <w:p w:rsidR="00603FF5" w:rsidRPr="00A92C63" w:rsidRDefault="00603FF5" w:rsidP="004E7AB2">
      <w:pPr>
        <w:pStyle w:val="Odlomakpopisa"/>
        <w:jc w:val="both"/>
        <w:rPr>
          <w:rFonts w:ascii="Arial" w:hAnsi="Arial" w:cs="Arial"/>
        </w:rPr>
      </w:pPr>
    </w:p>
    <w:p w:rsidR="005F7D65" w:rsidRPr="00A92C63" w:rsidRDefault="00603FF5" w:rsidP="00603FF5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 </w:t>
      </w:r>
    </w:p>
    <w:p w:rsidR="005F7D65" w:rsidRPr="00A92C63" w:rsidRDefault="00BE0212" w:rsidP="005F7D65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>Imotski, 08.07</w:t>
      </w:r>
      <w:r w:rsidR="00074121" w:rsidRPr="00A92C63">
        <w:rPr>
          <w:rFonts w:ascii="Arial" w:hAnsi="Arial" w:cs="Arial"/>
        </w:rPr>
        <w:t xml:space="preserve">. </w:t>
      </w:r>
      <w:r w:rsidR="003F64F4" w:rsidRPr="00A92C63">
        <w:rPr>
          <w:rFonts w:ascii="Arial" w:hAnsi="Arial" w:cs="Arial"/>
        </w:rPr>
        <w:t>2020</w:t>
      </w:r>
      <w:r w:rsidR="009D7A51" w:rsidRPr="00A92C63">
        <w:rPr>
          <w:rFonts w:ascii="Arial" w:hAnsi="Arial" w:cs="Arial"/>
        </w:rPr>
        <w:t>.g.</w:t>
      </w:r>
    </w:p>
    <w:p w:rsidR="002C0DC8" w:rsidRPr="00A92C63" w:rsidRDefault="002C0DC8" w:rsidP="002C0DC8">
      <w:pPr>
        <w:jc w:val="both"/>
        <w:rPr>
          <w:rFonts w:ascii="Arial" w:hAnsi="Arial" w:cs="Arial"/>
        </w:rPr>
      </w:pPr>
    </w:p>
    <w:p w:rsidR="002C0DC8" w:rsidRPr="00A92C63" w:rsidRDefault="002C0DC8" w:rsidP="002C0DC8">
      <w:pPr>
        <w:jc w:val="both"/>
        <w:rPr>
          <w:rFonts w:ascii="Arial" w:hAnsi="Arial" w:cs="Arial"/>
        </w:rPr>
      </w:pPr>
    </w:p>
    <w:p w:rsidR="00CB3ABD" w:rsidRPr="00A92C63" w:rsidRDefault="00CB3ABD" w:rsidP="00CB3ABD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                                                                    </w:t>
      </w:r>
      <w:r w:rsidR="009D7A51" w:rsidRPr="00A92C63">
        <w:rPr>
          <w:rFonts w:ascii="Arial" w:hAnsi="Arial" w:cs="Arial"/>
        </w:rPr>
        <w:t xml:space="preserve">                          R</w:t>
      </w:r>
      <w:r w:rsidRPr="00A92C63">
        <w:rPr>
          <w:rFonts w:ascii="Arial" w:hAnsi="Arial" w:cs="Arial"/>
        </w:rPr>
        <w:t>avnatelj:</w:t>
      </w:r>
    </w:p>
    <w:p w:rsidR="00CB3ABD" w:rsidRPr="00A92C63" w:rsidRDefault="00CB3ABD" w:rsidP="005F7D65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                                                                                          Nediljko Biočić, prof.</w:t>
      </w:r>
      <w:r w:rsidR="00483838">
        <w:rPr>
          <w:rFonts w:ascii="Arial" w:hAnsi="Arial" w:cs="Arial"/>
          <w:sz w:val="22"/>
        </w:rPr>
        <w:t xml:space="preserve">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  <w:bookmarkStart w:id="0" w:name="_GoBack"/>
      <w:bookmarkEnd w:id="0"/>
    </w:p>
    <w:sectPr w:rsidR="005F7D65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376EC"/>
    <w:rsid w:val="00046763"/>
    <w:rsid w:val="00047AA3"/>
    <w:rsid w:val="000721F6"/>
    <w:rsid w:val="00073A6F"/>
    <w:rsid w:val="00074121"/>
    <w:rsid w:val="00076794"/>
    <w:rsid w:val="00082D84"/>
    <w:rsid w:val="000A0985"/>
    <w:rsid w:val="000A4115"/>
    <w:rsid w:val="000C2D2C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404"/>
    <w:rsid w:val="00313B87"/>
    <w:rsid w:val="0032394A"/>
    <w:rsid w:val="0035044E"/>
    <w:rsid w:val="00353447"/>
    <w:rsid w:val="00367DCA"/>
    <w:rsid w:val="00384E78"/>
    <w:rsid w:val="00393CB6"/>
    <w:rsid w:val="003C100B"/>
    <w:rsid w:val="003E1C58"/>
    <w:rsid w:val="003E226D"/>
    <w:rsid w:val="003E434D"/>
    <w:rsid w:val="003F61A9"/>
    <w:rsid w:val="003F64F4"/>
    <w:rsid w:val="00407744"/>
    <w:rsid w:val="004524B4"/>
    <w:rsid w:val="004525C9"/>
    <w:rsid w:val="0046127B"/>
    <w:rsid w:val="00480E29"/>
    <w:rsid w:val="00483838"/>
    <w:rsid w:val="00487385"/>
    <w:rsid w:val="004B70B5"/>
    <w:rsid w:val="004D3C86"/>
    <w:rsid w:val="004E7AB2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E31CF"/>
    <w:rsid w:val="008022F2"/>
    <w:rsid w:val="00831269"/>
    <w:rsid w:val="008D1ECD"/>
    <w:rsid w:val="008E0A28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A51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92C63"/>
    <w:rsid w:val="00A943F7"/>
    <w:rsid w:val="00A95682"/>
    <w:rsid w:val="00AC749D"/>
    <w:rsid w:val="00AD21BC"/>
    <w:rsid w:val="00B110E3"/>
    <w:rsid w:val="00B81089"/>
    <w:rsid w:val="00BA1485"/>
    <w:rsid w:val="00BA2A2F"/>
    <w:rsid w:val="00BC3007"/>
    <w:rsid w:val="00BE0212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243FC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7EB9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7ADE-40E0-43C4-A59F-200ED89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HT-ICT</cp:lastModifiedBy>
  <cp:revision>3</cp:revision>
  <cp:lastPrinted>2020-07-08T07:24:00Z</cp:lastPrinted>
  <dcterms:created xsi:type="dcterms:W3CDTF">2020-07-08T07:22:00Z</dcterms:created>
  <dcterms:modified xsi:type="dcterms:W3CDTF">2020-07-08T07:24:00Z</dcterms:modified>
</cp:coreProperties>
</file>