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425450026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</w:t>
      </w:r>
      <w:r w:rsidR="00740AE2">
        <w:rPr>
          <w:rFonts w:ascii="Arial" w:hAnsi="Arial" w:cs="Arial"/>
          <w:i/>
          <w:color w:val="0000FF"/>
          <w:sz w:val="22"/>
        </w:rPr>
        <w:t xml:space="preserve"> 21260 Imotski, Brune Bušića 59</w:t>
      </w:r>
      <w:r w:rsidRPr="00264426">
        <w:rPr>
          <w:rFonts w:ascii="Arial" w:hAnsi="Arial" w:cs="Arial"/>
          <w:i/>
          <w:color w:val="0000FF"/>
          <w:sz w:val="22"/>
        </w:rPr>
        <w:t>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</w:t>
      </w:r>
      <w:proofErr w:type="spellStart"/>
      <w:r>
        <w:rPr>
          <w:rFonts w:ascii="Arial" w:hAnsi="Arial" w:cs="Arial"/>
          <w:i/>
          <w:color w:val="0000FF"/>
          <w:sz w:val="22"/>
        </w:rPr>
        <w:t>Tel</w:t>
      </w:r>
      <w:proofErr w:type="spellEnd"/>
      <w:r>
        <w:rPr>
          <w:rFonts w:ascii="Arial" w:hAnsi="Arial" w:cs="Arial"/>
          <w:i/>
          <w:color w:val="0000FF"/>
          <w:sz w:val="22"/>
        </w:rPr>
        <w:t>: 021-84</w:t>
      </w:r>
      <w:r w:rsidR="00264426" w:rsidRPr="00264426">
        <w:rPr>
          <w:rFonts w:ascii="Arial" w:hAnsi="Arial" w:cs="Arial"/>
          <w:i/>
          <w:color w:val="0000FF"/>
          <w:sz w:val="22"/>
        </w:rPr>
        <w:t xml:space="preserve">2-333, </w:t>
      </w:r>
      <w:proofErr w:type="spellStart"/>
      <w:r w:rsidR="00264426" w:rsidRPr="00264426">
        <w:rPr>
          <w:rFonts w:ascii="Arial" w:hAnsi="Arial" w:cs="Arial"/>
          <w:i/>
          <w:color w:val="0000FF"/>
          <w:sz w:val="22"/>
        </w:rPr>
        <w:t>fax</w:t>
      </w:r>
      <w:proofErr w:type="spellEnd"/>
      <w:r w:rsidR="00264426" w:rsidRPr="00264426">
        <w:rPr>
          <w:rFonts w:ascii="Arial" w:hAnsi="Arial" w:cs="Arial"/>
          <w:i/>
          <w:color w:val="0000FF"/>
          <w:sz w:val="22"/>
        </w:rPr>
        <w:t>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D35F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Klasa:602-03/13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proofErr w:type="spellStart"/>
      <w:r w:rsidRPr="00264426">
        <w:rPr>
          <w:rFonts w:ascii="Arial" w:hAnsi="Arial" w:cs="Arial"/>
          <w:sz w:val="22"/>
        </w:rPr>
        <w:t>Urbroj</w:t>
      </w:r>
      <w:proofErr w:type="spellEnd"/>
      <w:r w:rsidRPr="00264426">
        <w:rPr>
          <w:rFonts w:ascii="Arial" w:hAnsi="Arial" w:cs="Arial"/>
          <w:sz w:val="22"/>
        </w:rPr>
        <w:t>:2129/19-</w:t>
      </w:r>
      <w:r w:rsidR="00D35FD3">
        <w:rPr>
          <w:rFonts w:ascii="Arial" w:hAnsi="Arial" w:cs="Arial"/>
          <w:sz w:val="22"/>
        </w:rPr>
        <w:t>13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27727C" w:rsidRDefault="0027727C">
      <w:pPr>
        <w:jc w:val="both"/>
        <w:rPr>
          <w:rFonts w:ascii="Arial" w:hAnsi="Arial" w:cs="Arial"/>
          <w:sz w:val="22"/>
        </w:rPr>
      </w:pPr>
    </w:p>
    <w:p w:rsidR="0027727C" w:rsidRDefault="0027727C">
      <w:pPr>
        <w:jc w:val="both"/>
        <w:rPr>
          <w:rFonts w:ascii="Arial" w:hAnsi="Arial" w:cs="Arial"/>
          <w:sz w:val="22"/>
        </w:rPr>
      </w:pPr>
    </w:p>
    <w:p w:rsidR="00E1364D" w:rsidRPr="0027727C" w:rsidRDefault="0027727C" w:rsidP="0027727C">
      <w:pPr>
        <w:jc w:val="center"/>
        <w:rPr>
          <w:rFonts w:ascii="Arial" w:hAnsi="Arial" w:cs="Arial"/>
          <w:b/>
          <w:color w:val="0000FF"/>
          <w:sz w:val="80"/>
          <w:szCs w:val="80"/>
        </w:rPr>
      </w:pPr>
      <w:r w:rsidRPr="0027727C">
        <w:rPr>
          <w:rFonts w:ascii="Arial" w:hAnsi="Arial" w:cs="Arial"/>
          <w:b/>
          <w:color w:val="0000FF"/>
          <w:sz w:val="80"/>
          <w:szCs w:val="80"/>
        </w:rPr>
        <w:t>O  B  A  V  I  J  E  S  T</w:t>
      </w:r>
    </w:p>
    <w:p w:rsidR="00E1364D" w:rsidRDefault="00E1364D" w:rsidP="00E1364D">
      <w:pPr>
        <w:jc w:val="both"/>
        <w:rPr>
          <w:rFonts w:ascii="Arial" w:hAnsi="Arial" w:cs="Arial"/>
          <w:sz w:val="22"/>
        </w:rPr>
      </w:pPr>
    </w:p>
    <w:p w:rsidR="0027727C" w:rsidRDefault="0027727C" w:rsidP="00E1364D">
      <w:pPr>
        <w:jc w:val="both"/>
        <w:rPr>
          <w:rFonts w:ascii="Arial" w:hAnsi="Arial" w:cs="Arial"/>
          <w:sz w:val="22"/>
        </w:rPr>
      </w:pPr>
    </w:p>
    <w:p w:rsidR="0027727C" w:rsidRDefault="0027727C" w:rsidP="00E1364D">
      <w:pPr>
        <w:jc w:val="both"/>
        <w:rPr>
          <w:rFonts w:ascii="Arial" w:hAnsi="Arial" w:cs="Arial"/>
          <w:sz w:val="22"/>
        </w:rPr>
      </w:pPr>
    </w:p>
    <w:p w:rsidR="0027727C" w:rsidRDefault="0027727C" w:rsidP="00E1364D">
      <w:pPr>
        <w:jc w:val="both"/>
        <w:rPr>
          <w:rFonts w:ascii="Arial" w:hAnsi="Arial" w:cs="Arial"/>
          <w:sz w:val="22"/>
        </w:rPr>
      </w:pPr>
    </w:p>
    <w:p w:rsidR="0027727C" w:rsidRDefault="0027727C" w:rsidP="00E1364D">
      <w:pPr>
        <w:jc w:val="both"/>
        <w:rPr>
          <w:rFonts w:ascii="Arial" w:hAnsi="Arial" w:cs="Arial"/>
          <w:sz w:val="22"/>
        </w:rPr>
      </w:pPr>
    </w:p>
    <w:p w:rsidR="0027727C" w:rsidRPr="0027727C" w:rsidRDefault="0027727C" w:rsidP="0027727C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27727C">
        <w:rPr>
          <w:rFonts w:ascii="Arial" w:hAnsi="Arial" w:cs="Arial"/>
          <w:sz w:val="28"/>
          <w:szCs w:val="28"/>
        </w:rPr>
        <w:t xml:space="preserve">Proljetni odmor učenika   -  </w:t>
      </w:r>
      <w:r w:rsidRPr="0027727C">
        <w:rPr>
          <w:rFonts w:ascii="Arial" w:hAnsi="Arial" w:cs="Arial"/>
          <w:b/>
          <w:color w:val="0000FF"/>
          <w:sz w:val="28"/>
          <w:szCs w:val="28"/>
        </w:rPr>
        <w:t>od 25. 3. do 29. 3. 2013</w:t>
      </w:r>
    </w:p>
    <w:p w:rsidR="0027727C" w:rsidRPr="0027727C" w:rsidRDefault="0027727C" w:rsidP="0027727C">
      <w:pPr>
        <w:jc w:val="center"/>
        <w:rPr>
          <w:rFonts w:ascii="Arial" w:hAnsi="Arial" w:cs="Arial"/>
          <w:sz w:val="28"/>
          <w:szCs w:val="28"/>
        </w:rPr>
      </w:pPr>
    </w:p>
    <w:p w:rsidR="0027727C" w:rsidRPr="0027727C" w:rsidRDefault="0027727C" w:rsidP="0027727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7727C">
        <w:rPr>
          <w:rFonts w:ascii="Arial" w:hAnsi="Arial" w:cs="Arial"/>
          <w:sz w:val="28"/>
          <w:szCs w:val="28"/>
        </w:rPr>
        <w:t xml:space="preserve">Uskrsni ponedjeljak - </w:t>
      </w:r>
      <w:r w:rsidRPr="0027727C">
        <w:rPr>
          <w:rFonts w:ascii="Arial" w:hAnsi="Arial" w:cs="Arial"/>
          <w:b/>
          <w:color w:val="0000FF"/>
          <w:sz w:val="28"/>
          <w:szCs w:val="28"/>
        </w:rPr>
        <w:t>1. 4. 2013. Blagdan-neradni dan</w:t>
      </w:r>
    </w:p>
    <w:p w:rsidR="0027727C" w:rsidRPr="0027727C" w:rsidRDefault="0027727C" w:rsidP="0027727C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:rsidR="0027727C" w:rsidRDefault="0027727C" w:rsidP="0027727C">
      <w:pPr>
        <w:jc w:val="center"/>
        <w:rPr>
          <w:rFonts w:ascii="Arial" w:hAnsi="Arial" w:cs="Arial"/>
          <w:sz w:val="28"/>
          <w:szCs w:val="28"/>
        </w:rPr>
      </w:pPr>
      <w:r w:rsidRPr="0027727C">
        <w:rPr>
          <w:rFonts w:ascii="Arial" w:hAnsi="Arial" w:cs="Arial"/>
          <w:sz w:val="28"/>
          <w:szCs w:val="28"/>
        </w:rPr>
        <w:t>Nastava nakon proljetnog odmora učenika počinje</w:t>
      </w:r>
    </w:p>
    <w:p w:rsidR="0027727C" w:rsidRPr="0027727C" w:rsidRDefault="0027727C" w:rsidP="0027727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7727C">
        <w:rPr>
          <w:rFonts w:ascii="Arial" w:hAnsi="Arial" w:cs="Arial"/>
          <w:b/>
          <w:color w:val="0000FF"/>
          <w:sz w:val="28"/>
          <w:szCs w:val="28"/>
        </w:rPr>
        <w:t>2.4.2013. (utorak) u prvoj smjeni 8:00 sati</w:t>
      </w:r>
    </w:p>
    <w:p w:rsidR="00483838" w:rsidRPr="0027727C" w:rsidRDefault="00483838" w:rsidP="0027727C">
      <w:pPr>
        <w:jc w:val="center"/>
        <w:rPr>
          <w:rFonts w:ascii="Arial" w:hAnsi="Arial" w:cs="Arial"/>
          <w:sz w:val="28"/>
          <w:szCs w:val="28"/>
        </w:rPr>
      </w:pPr>
    </w:p>
    <w:p w:rsidR="00483838" w:rsidRPr="0027727C" w:rsidRDefault="00483838" w:rsidP="0027727C">
      <w:pPr>
        <w:jc w:val="center"/>
        <w:rPr>
          <w:rFonts w:ascii="Arial" w:hAnsi="Arial" w:cs="Arial"/>
          <w:sz w:val="28"/>
          <w:szCs w:val="28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27727C" w:rsidRDefault="0027727C" w:rsidP="00C54846">
      <w:pPr>
        <w:jc w:val="both"/>
        <w:rPr>
          <w:rFonts w:ascii="Arial" w:hAnsi="Arial" w:cs="Arial"/>
          <w:sz w:val="22"/>
        </w:rPr>
      </w:pPr>
    </w:p>
    <w:p w:rsidR="0027727C" w:rsidRPr="0027727C" w:rsidRDefault="0027727C" w:rsidP="0027727C">
      <w:pPr>
        <w:jc w:val="center"/>
        <w:rPr>
          <w:rFonts w:ascii="Bradley Hand ITC" w:hAnsi="Bradley Hand ITC" w:cs="Arial"/>
          <w:b/>
          <w:color w:val="00B050"/>
          <w:sz w:val="44"/>
          <w:szCs w:val="44"/>
        </w:rPr>
      </w:pPr>
      <w:r w:rsidRPr="0027727C">
        <w:rPr>
          <w:rFonts w:ascii="Bradley Hand ITC" w:hAnsi="Bradley Hand ITC" w:cs="Arial"/>
          <w:b/>
          <w:color w:val="00B050"/>
          <w:sz w:val="44"/>
          <w:szCs w:val="44"/>
        </w:rPr>
        <w:t>SRETAN USKRS !</w:t>
      </w: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27727C" w:rsidRDefault="0027727C" w:rsidP="00C54846">
      <w:pPr>
        <w:jc w:val="both"/>
        <w:rPr>
          <w:rFonts w:ascii="Arial" w:hAnsi="Arial" w:cs="Arial"/>
          <w:sz w:val="22"/>
        </w:rPr>
      </w:pPr>
    </w:p>
    <w:p w:rsidR="0027727C" w:rsidRDefault="0027727C" w:rsidP="00C54846">
      <w:pPr>
        <w:jc w:val="both"/>
        <w:rPr>
          <w:rFonts w:ascii="Arial" w:hAnsi="Arial" w:cs="Arial"/>
          <w:sz w:val="22"/>
        </w:rPr>
      </w:pPr>
    </w:p>
    <w:p w:rsidR="0027727C" w:rsidRDefault="0027727C" w:rsidP="00C54846">
      <w:pPr>
        <w:jc w:val="both"/>
        <w:rPr>
          <w:rFonts w:ascii="Arial" w:hAnsi="Arial" w:cs="Arial"/>
          <w:sz w:val="22"/>
        </w:rPr>
      </w:pPr>
    </w:p>
    <w:p w:rsidR="0027727C" w:rsidRDefault="0027727C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483838" w:rsidRDefault="005F6FCF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 w:rsidR="0027727C">
        <w:rPr>
          <w:rFonts w:ascii="Arial" w:hAnsi="Arial" w:cs="Arial"/>
          <w:sz w:val="22"/>
        </w:rPr>
        <w:t xml:space="preserve"> 22. 3. </w:t>
      </w:r>
      <w:r w:rsidR="00DA6F4D">
        <w:rPr>
          <w:rFonts w:ascii="Arial" w:hAnsi="Arial" w:cs="Arial"/>
          <w:sz w:val="22"/>
        </w:rPr>
        <w:t xml:space="preserve"> </w:t>
      </w:r>
      <w:r w:rsidR="00D35FD3">
        <w:rPr>
          <w:rFonts w:ascii="Arial" w:hAnsi="Arial" w:cs="Arial"/>
          <w:sz w:val="22"/>
        </w:rPr>
        <w:t xml:space="preserve"> 2013</w:t>
      </w:r>
      <w:r w:rsidR="00483838">
        <w:rPr>
          <w:rFonts w:ascii="Arial" w:hAnsi="Arial" w:cs="Arial"/>
          <w:sz w:val="22"/>
        </w:rPr>
        <w:t xml:space="preserve">.                                                    </w:t>
      </w:r>
      <w:r w:rsidR="00DA6F4D">
        <w:rPr>
          <w:rFonts w:ascii="Arial" w:hAnsi="Arial" w:cs="Arial"/>
          <w:sz w:val="22"/>
        </w:rPr>
        <w:t xml:space="preserve">    </w:t>
      </w:r>
      <w:r w:rsidR="00E1364D">
        <w:rPr>
          <w:rFonts w:ascii="Arial" w:hAnsi="Arial" w:cs="Arial"/>
          <w:sz w:val="22"/>
        </w:rPr>
        <w:t xml:space="preserve">  </w:t>
      </w:r>
      <w:r w:rsidR="00483838">
        <w:rPr>
          <w:rFonts w:ascii="Arial" w:hAnsi="Arial" w:cs="Arial"/>
          <w:sz w:val="22"/>
        </w:rPr>
        <w:t xml:space="preserve"> Ravnatelj:</w:t>
      </w:r>
    </w:p>
    <w:p w:rsidR="00483838" w:rsidRDefault="0048383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Momir</w:t>
      </w:r>
      <w:proofErr w:type="spellEnd"/>
      <w:r>
        <w:rPr>
          <w:rFonts w:ascii="Arial" w:hAnsi="Arial" w:cs="Arial"/>
          <w:sz w:val="22"/>
        </w:rPr>
        <w:t xml:space="preserve"> Karin,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>.</w:t>
      </w: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0194B"/>
    <w:multiLevelType w:val="hybridMultilevel"/>
    <w:tmpl w:val="3C2CC376"/>
    <w:lvl w:ilvl="0" w:tplc="2A8EEC2E">
      <w:start w:val="1"/>
      <w:numFmt w:val="bullet"/>
      <w:lvlText w:val=""/>
      <w:lvlJc w:val="left"/>
      <w:pPr>
        <w:ind w:left="735" w:hanging="375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2204"/>
    <w:multiLevelType w:val="hybridMultilevel"/>
    <w:tmpl w:val="747A0B36"/>
    <w:lvl w:ilvl="0" w:tplc="D2D4C45C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A23D6"/>
    <w:multiLevelType w:val="hybridMultilevel"/>
    <w:tmpl w:val="8578E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6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7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shadow w:val="0"/>
        <w:emboss w:val="0"/>
        <w:imprint w:val="0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6"/>
  </w:num>
  <w:num w:numId="4">
    <w:abstractNumId w:val="4"/>
  </w:num>
  <w:num w:numId="5">
    <w:abstractNumId w:val="21"/>
  </w:num>
  <w:num w:numId="6">
    <w:abstractNumId w:val="0"/>
  </w:num>
  <w:num w:numId="7">
    <w:abstractNumId w:val="10"/>
  </w:num>
  <w:num w:numId="8">
    <w:abstractNumId w:val="22"/>
  </w:num>
  <w:num w:numId="9">
    <w:abstractNumId w:val="24"/>
  </w:num>
  <w:num w:numId="10">
    <w:abstractNumId w:val="3"/>
  </w:num>
  <w:num w:numId="11">
    <w:abstractNumId w:val="11"/>
  </w:num>
  <w:num w:numId="12">
    <w:abstractNumId w:val="7"/>
  </w:num>
  <w:num w:numId="13">
    <w:abstractNumId w:val="17"/>
  </w:num>
  <w:num w:numId="14">
    <w:abstractNumId w:val="27"/>
  </w:num>
  <w:num w:numId="15">
    <w:abstractNumId w:val="26"/>
  </w:num>
  <w:num w:numId="16">
    <w:abstractNumId w:val="6"/>
  </w:num>
  <w:num w:numId="17">
    <w:abstractNumId w:val="25"/>
  </w:num>
  <w:num w:numId="18">
    <w:abstractNumId w:val="13"/>
  </w:num>
  <w:num w:numId="19">
    <w:abstractNumId w:val="19"/>
  </w:num>
  <w:num w:numId="20">
    <w:abstractNumId w:val="15"/>
  </w:num>
  <w:num w:numId="21">
    <w:abstractNumId w:val="5"/>
  </w:num>
  <w:num w:numId="22">
    <w:abstractNumId w:val="1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"/>
  </w:num>
  <w:num w:numId="28">
    <w:abstractNumId w:val="9"/>
  </w:num>
  <w:num w:numId="29">
    <w:abstractNumId w:val="1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14438B"/>
    <w:rsid w:val="00145652"/>
    <w:rsid w:val="001541F5"/>
    <w:rsid w:val="00184353"/>
    <w:rsid w:val="00186AEB"/>
    <w:rsid w:val="0019101A"/>
    <w:rsid w:val="001B5507"/>
    <w:rsid w:val="001C0747"/>
    <w:rsid w:val="001F0147"/>
    <w:rsid w:val="001F4FD0"/>
    <w:rsid w:val="00234F4D"/>
    <w:rsid w:val="00254CC6"/>
    <w:rsid w:val="00260513"/>
    <w:rsid w:val="00264426"/>
    <w:rsid w:val="0027727C"/>
    <w:rsid w:val="00290732"/>
    <w:rsid w:val="002A34F3"/>
    <w:rsid w:val="002A6FA0"/>
    <w:rsid w:val="002D0DAC"/>
    <w:rsid w:val="002D6D09"/>
    <w:rsid w:val="002F195D"/>
    <w:rsid w:val="002F2A2A"/>
    <w:rsid w:val="00313B87"/>
    <w:rsid w:val="00320303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5305FC"/>
    <w:rsid w:val="00551059"/>
    <w:rsid w:val="005623A5"/>
    <w:rsid w:val="00566A63"/>
    <w:rsid w:val="00567C3F"/>
    <w:rsid w:val="00572132"/>
    <w:rsid w:val="0059305B"/>
    <w:rsid w:val="0059796F"/>
    <w:rsid w:val="005F6FCF"/>
    <w:rsid w:val="0066665D"/>
    <w:rsid w:val="006722E6"/>
    <w:rsid w:val="006748FC"/>
    <w:rsid w:val="0067671B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40AE2"/>
    <w:rsid w:val="007647FB"/>
    <w:rsid w:val="0078583E"/>
    <w:rsid w:val="007947E3"/>
    <w:rsid w:val="007B1114"/>
    <w:rsid w:val="007C3404"/>
    <w:rsid w:val="007C78D2"/>
    <w:rsid w:val="007E31CF"/>
    <w:rsid w:val="008022F2"/>
    <w:rsid w:val="00831269"/>
    <w:rsid w:val="00895653"/>
    <w:rsid w:val="008D1ECD"/>
    <w:rsid w:val="008F3AC9"/>
    <w:rsid w:val="008F7756"/>
    <w:rsid w:val="008F7FB5"/>
    <w:rsid w:val="00914FFC"/>
    <w:rsid w:val="00920B31"/>
    <w:rsid w:val="0092193A"/>
    <w:rsid w:val="009259FB"/>
    <w:rsid w:val="00937035"/>
    <w:rsid w:val="00951F3D"/>
    <w:rsid w:val="0095216E"/>
    <w:rsid w:val="009A38E3"/>
    <w:rsid w:val="009B43CE"/>
    <w:rsid w:val="009B630C"/>
    <w:rsid w:val="009C717B"/>
    <w:rsid w:val="009D7E8E"/>
    <w:rsid w:val="009E2114"/>
    <w:rsid w:val="009E2BB4"/>
    <w:rsid w:val="009E3662"/>
    <w:rsid w:val="009F5A1A"/>
    <w:rsid w:val="00A14D25"/>
    <w:rsid w:val="00A20BB1"/>
    <w:rsid w:val="00A31472"/>
    <w:rsid w:val="00A50150"/>
    <w:rsid w:val="00A6589D"/>
    <w:rsid w:val="00A91464"/>
    <w:rsid w:val="00AC19D4"/>
    <w:rsid w:val="00AC749D"/>
    <w:rsid w:val="00AD21BC"/>
    <w:rsid w:val="00B110E3"/>
    <w:rsid w:val="00B4014C"/>
    <w:rsid w:val="00B81089"/>
    <w:rsid w:val="00BA1485"/>
    <w:rsid w:val="00BA2A2F"/>
    <w:rsid w:val="00BC3007"/>
    <w:rsid w:val="00BE276D"/>
    <w:rsid w:val="00BE509E"/>
    <w:rsid w:val="00BE52F5"/>
    <w:rsid w:val="00BE7345"/>
    <w:rsid w:val="00C07E4E"/>
    <w:rsid w:val="00C54846"/>
    <w:rsid w:val="00C8731F"/>
    <w:rsid w:val="00C90CBC"/>
    <w:rsid w:val="00CA0483"/>
    <w:rsid w:val="00CA2CD6"/>
    <w:rsid w:val="00CC32B2"/>
    <w:rsid w:val="00CC6C1D"/>
    <w:rsid w:val="00CC6DBA"/>
    <w:rsid w:val="00CD7CF1"/>
    <w:rsid w:val="00CE093E"/>
    <w:rsid w:val="00CE529C"/>
    <w:rsid w:val="00D35FD3"/>
    <w:rsid w:val="00D61EB1"/>
    <w:rsid w:val="00D97EEE"/>
    <w:rsid w:val="00DA20E6"/>
    <w:rsid w:val="00DA6F4D"/>
    <w:rsid w:val="00DD05D6"/>
    <w:rsid w:val="00DF2010"/>
    <w:rsid w:val="00E07146"/>
    <w:rsid w:val="00E1364D"/>
    <w:rsid w:val="00E73121"/>
    <w:rsid w:val="00E7356D"/>
    <w:rsid w:val="00E77C68"/>
    <w:rsid w:val="00E838E0"/>
    <w:rsid w:val="00EE6FA9"/>
    <w:rsid w:val="00F16E33"/>
    <w:rsid w:val="00F712A8"/>
    <w:rsid w:val="00F84A2D"/>
    <w:rsid w:val="00FA237A"/>
    <w:rsid w:val="00FA6BC7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character" w:customStyle="1" w:styleId="FontStyle130">
    <w:name w:val="Font Style130"/>
    <w:basedOn w:val="Zadanifontodlomka"/>
    <w:rsid w:val="007647F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7647F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rsid w:val="007647FB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55">
    <w:name w:val="Style55"/>
    <w:basedOn w:val="Normal"/>
    <w:rsid w:val="007647FB"/>
    <w:pPr>
      <w:widowControl w:val="0"/>
      <w:autoSpaceDE w:val="0"/>
      <w:autoSpaceDN w:val="0"/>
      <w:adjustRightInd w:val="0"/>
      <w:spacing w:line="438" w:lineRule="exact"/>
    </w:pPr>
  </w:style>
  <w:style w:type="character" w:customStyle="1" w:styleId="FontStyle133">
    <w:name w:val="Font Style133"/>
    <w:basedOn w:val="Zadanifontodlomka"/>
    <w:rsid w:val="007647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Normal"/>
    <w:rsid w:val="007647FB"/>
    <w:pPr>
      <w:widowControl w:val="0"/>
      <w:autoSpaceDE w:val="0"/>
      <w:autoSpaceDN w:val="0"/>
      <w:adjustRightInd w:val="0"/>
      <w:spacing w:line="23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1A45-626E-4849-9E6C-2E99356F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Rac2</cp:lastModifiedBy>
  <cp:revision>2</cp:revision>
  <cp:lastPrinted>2013-03-22T08:34:00Z</cp:lastPrinted>
  <dcterms:created xsi:type="dcterms:W3CDTF">2013-03-22T08:34:00Z</dcterms:created>
  <dcterms:modified xsi:type="dcterms:W3CDTF">2013-03-22T08:34:00Z</dcterms:modified>
</cp:coreProperties>
</file>